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A3" w:rsidRPr="009847E9" w:rsidRDefault="00B34E50" w:rsidP="00BE5A69">
      <w:pPr>
        <w:pStyle w:val="Spacer"/>
        <w:ind w:left="1440"/>
      </w:pPr>
      <w:r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957D4" wp14:editId="229B3DFA">
                <wp:simplePos x="0" y="0"/>
                <wp:positionH relativeFrom="page">
                  <wp:posOffset>6373091</wp:posOffset>
                </wp:positionH>
                <wp:positionV relativeFrom="page">
                  <wp:posOffset>6109855</wp:posOffset>
                </wp:positionV>
                <wp:extent cx="2618509" cy="128016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09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C55" w:rsidRDefault="00745FB8" w:rsidP="00232C55">
                            <w:pPr>
                              <w:pStyle w:val="Menu"/>
                              <w:ind w:firstLine="72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BE5A69">
                              <w:rPr>
                                <w:sz w:val="44"/>
                                <w:szCs w:val="44"/>
                              </w:rPr>
                              <w:t>Weekly Menu</w:t>
                            </w:r>
                          </w:p>
                          <w:p w:rsidR="00232C55" w:rsidRDefault="001C60F5" w:rsidP="00232C55">
                            <w:pPr>
                              <w:pStyle w:val="Menu"/>
                              <w:ind w:firstLine="72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Feb 10</w:t>
                            </w:r>
                            <w:r w:rsidR="00EC785F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Feb 16</w:t>
                            </w:r>
                          </w:p>
                          <w:p w:rsidR="00232C55" w:rsidRPr="00BE5A69" w:rsidRDefault="00232C55" w:rsidP="00232C55">
                            <w:pPr>
                              <w:pStyle w:val="Menu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01.8pt;margin-top:481.1pt;width:206.2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" filled="f" stroked="f" strokecolor="#c9f" strokeweight="1.5pt">
                <v:textbox>
                  <w:txbxContent>
                    <w:p w:rsidR="00232C55" w:rsidRDefault="00745FB8" w:rsidP="00232C55">
                      <w:pPr>
                        <w:pStyle w:val="Menu"/>
                        <w:ind w:firstLine="720"/>
                        <w:jc w:val="left"/>
                        <w:rPr>
                          <w:sz w:val="44"/>
                          <w:szCs w:val="44"/>
                        </w:rPr>
                      </w:pPr>
                      <w:r w:rsidRPr="00BE5A69">
                        <w:rPr>
                          <w:sz w:val="44"/>
                          <w:szCs w:val="44"/>
                        </w:rPr>
                        <w:t>Weekly Menu</w:t>
                      </w:r>
                    </w:p>
                    <w:p w:rsidR="00232C55" w:rsidRDefault="001C60F5" w:rsidP="00232C55">
                      <w:pPr>
                        <w:pStyle w:val="Menu"/>
                        <w:ind w:firstLine="72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Feb 10</w:t>
                      </w:r>
                      <w:r w:rsidR="00EC785F">
                        <w:rPr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sz w:val="44"/>
                          <w:szCs w:val="44"/>
                        </w:rPr>
                        <w:t>Feb 16</w:t>
                      </w:r>
                    </w:p>
                    <w:p w:rsidR="00232C55" w:rsidRPr="00BE5A69" w:rsidRDefault="00232C55" w:rsidP="00232C55">
                      <w:pPr>
                        <w:pStyle w:val="Menu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02D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5711E" wp14:editId="3DF168CF">
                <wp:simplePos x="0" y="0"/>
                <wp:positionH relativeFrom="page">
                  <wp:posOffset>1327150</wp:posOffset>
                </wp:positionH>
                <wp:positionV relativeFrom="page">
                  <wp:posOffset>3281680</wp:posOffset>
                </wp:positionV>
                <wp:extent cx="2919095" cy="26924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FB8" w:rsidRPr="006A2DAC" w:rsidRDefault="00745FB8" w:rsidP="006A2DAC">
                            <w:pPr>
                              <w:pStyle w:val="PaymentPolicy"/>
                              <w:rPr>
                                <w:rStyle w:val="PaymentPolicyChar"/>
                              </w:rPr>
                            </w:pPr>
                            <w:r w:rsidRPr="006A2DAC">
                              <w:t>We accept all major credit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4.5pt;margin-top:258.4pt;width:229.8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" filled="f" stroked="f">
                <v:textbox style="mso-fit-shape-to-text:t">
                  <w:txbxContent>
                    <w:p w:rsidR="00745FB8" w:rsidRPr="006A2DAC" w:rsidRDefault="00745FB8" w:rsidP="006A2DAC">
                      <w:pPr>
                        <w:pStyle w:val="PaymentPolicy"/>
                        <w:rPr>
                          <w:rStyle w:val="PaymentPolicyChar"/>
                        </w:rPr>
                      </w:pPr>
                      <w:r w:rsidRPr="006A2DAC">
                        <w:t>We accept all major credit cards.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6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EB007" wp14:editId="72C3ECC8">
                <wp:simplePos x="0" y="0"/>
                <wp:positionH relativeFrom="page">
                  <wp:posOffset>6374130</wp:posOffset>
                </wp:positionH>
                <wp:positionV relativeFrom="page">
                  <wp:posOffset>1824355</wp:posOffset>
                </wp:positionV>
                <wp:extent cx="2278380" cy="130111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Pr="00E83E48" w:rsidRDefault="00745FB8" w:rsidP="00934065">
                            <w:pPr>
                              <w:pStyle w:val="Tagline"/>
                              <w:spacing w:after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E48">
                              <w:rPr>
                                <w:sz w:val="28"/>
                                <w:szCs w:val="28"/>
                              </w:rPr>
                              <w:t>Home Style Takeout and Catering</w:t>
                            </w:r>
                          </w:p>
                          <w:p w:rsidR="00745FB8" w:rsidRPr="00E83E48" w:rsidRDefault="00745FB8" w:rsidP="00555E0C">
                            <w:pPr>
                              <w:pStyle w:val="SpecialtyInformation"/>
                              <w:rPr>
                                <w:sz w:val="24"/>
                                <w:szCs w:val="24"/>
                              </w:rPr>
                            </w:pPr>
                            <w:r w:rsidRPr="00E83E48">
                              <w:rPr>
                                <w:sz w:val="24"/>
                                <w:szCs w:val="24"/>
                              </w:rPr>
                              <w:t>Your home comfort food while away from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01.9pt;margin-top:143.65pt;width:179.4pt;height:102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mY/AIAAI0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" filled="f" stroked="f">
                <v:textbox style="mso-fit-shape-to-text:t">
                  <w:txbxContent>
                    <w:p w:rsidR="00745FB8" w:rsidRPr="00E83E48" w:rsidRDefault="00745FB8" w:rsidP="00934065">
                      <w:pPr>
                        <w:pStyle w:val="Tagline"/>
                        <w:spacing w:after="4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E48">
                        <w:rPr>
                          <w:sz w:val="28"/>
                          <w:szCs w:val="28"/>
                        </w:rPr>
                        <w:t>Home Style Takeout and Catering</w:t>
                      </w:r>
                    </w:p>
                    <w:p w:rsidR="00745FB8" w:rsidRPr="00E83E48" w:rsidRDefault="00745FB8" w:rsidP="00555E0C">
                      <w:pPr>
                        <w:pStyle w:val="SpecialtyInformation"/>
                        <w:rPr>
                          <w:sz w:val="24"/>
                          <w:szCs w:val="24"/>
                        </w:rPr>
                      </w:pPr>
                      <w:r w:rsidRPr="00E83E48">
                        <w:rPr>
                          <w:sz w:val="24"/>
                          <w:szCs w:val="24"/>
                        </w:rPr>
                        <w:t>Your home comfort food while away from home.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FB89A" wp14:editId="3039E734">
                <wp:simplePos x="0" y="0"/>
                <wp:positionH relativeFrom="page">
                  <wp:posOffset>1270000</wp:posOffset>
                </wp:positionH>
                <wp:positionV relativeFrom="page">
                  <wp:posOffset>2674620</wp:posOffset>
                </wp:positionV>
                <wp:extent cx="2923540" cy="437515"/>
                <wp:effectExtent l="0" t="0" r="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FB8" w:rsidRPr="007E6CAF" w:rsidRDefault="00745FB8" w:rsidP="00A20CAD">
                            <w:pPr>
                              <w:pStyle w:val="Hours"/>
                              <w:rPr>
                                <w:b/>
                              </w:rPr>
                            </w:pPr>
                            <w:r w:rsidRPr="007E6CAF">
                              <w:rPr>
                                <w:b/>
                              </w:rPr>
                              <w:t>Hours</w:t>
                            </w:r>
                          </w:p>
                          <w:p w:rsidR="00176260" w:rsidRDefault="00745FB8" w:rsidP="00F3302D">
                            <w:pPr>
                              <w:pStyle w:val="Hours"/>
                            </w:pPr>
                            <w:r w:rsidRPr="00FD2146">
                              <w:t xml:space="preserve"> </w:t>
                            </w:r>
                            <w:r>
                              <w:t>6:30 A.M.</w:t>
                            </w:r>
                            <w:r w:rsidRPr="00FD2146">
                              <w:t xml:space="preserve"> – </w:t>
                            </w:r>
                            <w:r>
                              <w:t>7:00 P.M.</w:t>
                            </w:r>
                          </w:p>
                          <w:p w:rsidR="00176260" w:rsidRPr="00FD2146" w:rsidRDefault="00176260" w:rsidP="00A20CAD">
                            <w:pPr>
                              <w:pStyle w:val="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0pt;margin-top:210.6pt;width:230.2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d4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" filled="f" stroked="f">
                <v:textbox style="mso-fit-shape-to-text:t">
                  <w:txbxContent>
                    <w:p w:rsidR="00745FB8" w:rsidRPr="007E6CAF" w:rsidRDefault="00745FB8" w:rsidP="00A20CAD">
                      <w:pPr>
                        <w:pStyle w:val="Hours"/>
                        <w:rPr>
                          <w:b/>
                        </w:rPr>
                      </w:pPr>
                      <w:r w:rsidRPr="007E6CAF">
                        <w:rPr>
                          <w:b/>
                        </w:rPr>
                        <w:t>Hours</w:t>
                      </w:r>
                    </w:p>
                    <w:p w:rsidR="00176260" w:rsidRDefault="00745FB8" w:rsidP="00F3302D">
                      <w:pPr>
                        <w:pStyle w:val="Hours"/>
                      </w:pPr>
                      <w:r w:rsidRPr="00FD2146">
                        <w:t xml:space="preserve"> </w:t>
                      </w:r>
                      <w:r>
                        <w:t>6:30 A.M.</w:t>
                      </w:r>
                      <w:r w:rsidRPr="00FD2146">
                        <w:t xml:space="preserve"> – </w:t>
                      </w:r>
                      <w:r>
                        <w:t>7:00 P.M.</w:t>
                      </w:r>
                    </w:p>
                    <w:p w:rsidR="00176260" w:rsidRPr="00FD2146" w:rsidRDefault="00176260" w:rsidP="00A20CAD">
                      <w:pPr>
                        <w:pStyle w:val="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678803" wp14:editId="76D9B7EC">
                <wp:simplePos x="0" y="0"/>
                <wp:positionH relativeFrom="page">
                  <wp:posOffset>1139825</wp:posOffset>
                </wp:positionH>
                <wp:positionV relativeFrom="page">
                  <wp:posOffset>747395</wp:posOffset>
                </wp:positionV>
                <wp:extent cx="3183255" cy="3430270"/>
                <wp:effectExtent l="0" t="0" r="1714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3430270"/>
                        </a:xfrm>
                        <a:prstGeom prst="rect">
                          <a:avLst/>
                        </a:prstGeom>
                        <a:solidFill>
                          <a:srgbClr val="FFEBD7"/>
                        </a:solidFill>
                        <a:ln w="222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DB3BE5" id="Rectangle 12" o:spid="_x0000_s1026" style="position:absolute;margin-left:89.75pt;margin-top:58.85pt;width:250.65pt;height:2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" fillcolor="#ffebd7" strokecolor="#930" strokeweight="1.75pt">
                <w10:wrap anchorx="page" anchory="page"/>
              </v:rect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1DAF6" wp14:editId="3FE9DD5E">
                <wp:simplePos x="0" y="0"/>
                <wp:positionH relativeFrom="page">
                  <wp:posOffset>1612900</wp:posOffset>
                </wp:positionH>
                <wp:positionV relativeFrom="page">
                  <wp:posOffset>5974715</wp:posOffset>
                </wp:positionV>
                <wp:extent cx="2278380" cy="8026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Pr="00FB59BE" w:rsidRDefault="00745FB8" w:rsidP="00A20CAD">
                            <w:pPr>
                              <w:pStyle w:val="Address2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 Koihok-Maghagak Rd.</w:t>
                            </w:r>
                          </w:p>
                          <w:p w:rsidR="00745FB8" w:rsidRPr="00051AEB" w:rsidRDefault="00745FB8" w:rsidP="00A20CAD">
                            <w:pPr>
                              <w:pStyle w:val="Address2"/>
                              <w:spacing w:before="240"/>
                              <w:jc w:val="left"/>
                              <w:rPr>
                                <w:rFonts w:cs="Arial"/>
                              </w:rPr>
                            </w:pPr>
                            <w:r w:rsidRPr="00051AEB">
                              <w:rPr>
                                <w:rFonts w:cs="Arial"/>
                              </w:rPr>
                              <w:t>Phone (</w:t>
                            </w:r>
                            <w:r>
                              <w:rPr>
                                <w:rFonts w:cs="Arial"/>
                              </w:rPr>
                              <w:t>867</w:t>
                            </w:r>
                            <w:r w:rsidRPr="00051AEB">
                              <w:rPr>
                                <w:rFonts w:cs="Arial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>983-2067</w:t>
                            </w:r>
                          </w:p>
                          <w:p w:rsidR="00745FB8" w:rsidRDefault="00745FB8" w:rsidP="00A20CAD">
                            <w:pPr>
                              <w:pStyle w:val="Address2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:rsidR="00745FB8" w:rsidRPr="00FB59BE" w:rsidRDefault="00745FB8" w:rsidP="00A20CAD">
                            <w:pPr>
                              <w:pStyle w:val="Address2"/>
                              <w:jc w:val="left"/>
                            </w:pPr>
                            <w:r>
                              <w:t>e-mail – catering@qillaq.ca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7pt;margin-top:470.45pt;width:179.4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" filled="f" stroked="f">
                <v:textbox style="mso-fit-shape-to-text:t">
                  <w:txbxContent>
                    <w:p w:rsidR="00745FB8" w:rsidRPr="00FB59BE" w:rsidRDefault="00745FB8" w:rsidP="00A20CAD">
                      <w:pPr>
                        <w:pStyle w:val="Address2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 Koihok-Maghagak Rd.</w:t>
                      </w:r>
                    </w:p>
                    <w:p w:rsidR="00745FB8" w:rsidRPr="00051AEB" w:rsidRDefault="00745FB8" w:rsidP="00A20CAD">
                      <w:pPr>
                        <w:pStyle w:val="Address2"/>
                        <w:spacing w:before="240"/>
                        <w:jc w:val="left"/>
                        <w:rPr>
                          <w:rFonts w:cs="Arial"/>
                        </w:rPr>
                      </w:pPr>
                      <w:r w:rsidRPr="00051AEB">
                        <w:rPr>
                          <w:rFonts w:cs="Arial"/>
                        </w:rPr>
                        <w:t>Phone (</w:t>
                      </w:r>
                      <w:r>
                        <w:rPr>
                          <w:rFonts w:cs="Arial"/>
                        </w:rPr>
                        <w:t>867</w:t>
                      </w:r>
                      <w:r w:rsidRPr="00051AEB">
                        <w:rPr>
                          <w:rFonts w:cs="Arial"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>983-2067</w:t>
                      </w:r>
                    </w:p>
                    <w:p w:rsidR="00745FB8" w:rsidRDefault="00745FB8" w:rsidP="00A20CAD">
                      <w:pPr>
                        <w:pStyle w:val="Address2"/>
                        <w:jc w:val="left"/>
                        <w:rPr>
                          <w:rFonts w:cs="Arial"/>
                        </w:rPr>
                      </w:pPr>
                    </w:p>
                    <w:p w:rsidR="00745FB8" w:rsidRPr="00FB59BE" w:rsidRDefault="00745FB8" w:rsidP="00A20CAD">
                      <w:pPr>
                        <w:pStyle w:val="Address2"/>
                        <w:jc w:val="left"/>
                      </w:pPr>
                      <w:r>
                        <w:t>e-mail – catering@qillaq.ca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E3C5D" wp14:editId="2DBE6DC4">
                <wp:simplePos x="0" y="0"/>
                <wp:positionH relativeFrom="page">
                  <wp:posOffset>1543050</wp:posOffset>
                </wp:positionH>
                <wp:positionV relativeFrom="page">
                  <wp:posOffset>5222240</wp:posOffset>
                </wp:positionV>
                <wp:extent cx="1710690" cy="753745"/>
                <wp:effectExtent l="0" t="0" r="0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Default="00745FB8" w:rsidP="00060913">
                            <w:pPr>
                              <w:jc w:val="center"/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Owned and Operated by:</w:t>
                            </w:r>
                          </w:p>
                          <w:p w:rsidR="00745FB8" w:rsidRPr="00E024C4" w:rsidRDefault="00745FB8" w:rsidP="0006091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3D1EC619" wp14:editId="60A280A0">
                                  <wp:extent cx="448310" cy="479425"/>
                                  <wp:effectExtent l="0" t="0" r="889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ropp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21.5pt;margin-top:411.2pt;width:134.7pt;height:59.3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" filled="f" stroked="f" strokecolor="#c9f" strokeweight="1.5pt">
                <v:textbox>
                  <w:txbxContent>
                    <w:p w:rsidR="00745FB8" w:rsidRDefault="00745FB8" w:rsidP="00060913">
                      <w:pPr>
                        <w:jc w:val="center"/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Owned and Operated by:</w:t>
                      </w:r>
                    </w:p>
                    <w:p w:rsidR="00745FB8" w:rsidRPr="00E024C4" w:rsidRDefault="00745FB8" w:rsidP="00060913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3D1EC619" wp14:editId="60A280A0">
                            <wp:extent cx="448310" cy="479425"/>
                            <wp:effectExtent l="0" t="0" r="889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roppe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" cy="4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2CCF">
        <w:rPr>
          <w:rFonts w:ascii="Georgia" w:hAnsi="Georgia" w:cs="Arial"/>
          <w:i/>
          <w:noProof/>
          <w:spacing w:val="-5"/>
          <w:szCs w:val="22"/>
        </w:rPr>
        <w:drawing>
          <wp:inline distT="0" distB="0" distL="0" distR="0" wp14:anchorId="7D85B198" wp14:editId="0CFB19AB">
            <wp:extent cx="2467974" cy="1642805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3351_10153633503715115_6465667098195171781_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426" cy="16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47BEE" wp14:editId="64E325E3">
                <wp:simplePos x="0" y="0"/>
                <wp:positionH relativeFrom="page">
                  <wp:posOffset>6417945</wp:posOffset>
                </wp:positionH>
                <wp:positionV relativeFrom="page">
                  <wp:posOffset>3887470</wp:posOffset>
                </wp:positionV>
                <wp:extent cx="2377440" cy="2221230"/>
                <wp:effectExtent l="0" t="0" r="22860" b="266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92DBCF" id="Rectangle 3" o:spid="_x0000_s1026" style="position:absolute;margin-left:505.35pt;margin-top:306.1pt;width:187.2pt;height:17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" strokecolor="#930" strokeweight="1.75pt">
                <w10:wrap anchorx="page" anchory="page"/>
              </v:rect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159CA" wp14:editId="754EA2E6">
                <wp:simplePos x="0" y="0"/>
                <wp:positionH relativeFrom="page">
                  <wp:posOffset>6500495</wp:posOffset>
                </wp:positionH>
                <wp:positionV relativeFrom="page">
                  <wp:posOffset>3925570</wp:posOffset>
                </wp:positionV>
                <wp:extent cx="2244090" cy="2152015"/>
                <wp:effectExtent l="0" t="0" r="0" b="0"/>
                <wp:wrapNone/>
                <wp:docPr id="14" name="Text Box 14" descr="Text Box:  corkscrew in bot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15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Default="006C7F6C" w:rsidP="00A20C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2711" cy="189114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Qillaq Lodge Logo cropped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2036" cy="1890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alt="Text Box:  corkscrew in bottle" style="position:absolute;left:0;text-align:left;margin-left:511.85pt;margin-top:309.1pt;width:176.7pt;height:169.4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" filled="f" stroked="f" strokecolor="#c9f" strokeweight="1.5pt">
                <v:textbox style="mso-fit-shape-to-text:t">
                  <w:txbxContent>
                    <w:p w:rsidR="00745FB8" w:rsidRDefault="006C7F6C" w:rsidP="00A20C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2711" cy="189114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Qillaq Lodge Logo croppe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2036" cy="1890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C4FCF" wp14:editId="0D1E9497">
                <wp:simplePos x="0" y="0"/>
                <wp:positionH relativeFrom="page">
                  <wp:posOffset>5582920</wp:posOffset>
                </wp:positionH>
                <wp:positionV relativeFrom="page">
                  <wp:posOffset>995045</wp:posOffset>
                </wp:positionV>
                <wp:extent cx="3818890" cy="775335"/>
                <wp:effectExtent l="0" t="0" r="0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Pr="00745FB8" w:rsidRDefault="00745FB8" w:rsidP="00A20CAD">
                            <w:pPr>
                              <w:pStyle w:val="RestaurantName"/>
                            </w:pPr>
                            <w:r w:rsidRPr="00745FB8">
                              <w:t>Qillaq Lodge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39.6pt;margin-top:78.35pt;width:300.7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pd+wIAAI0GAAAOAAAAZHJzL2Uyb0RvYy54bWysVdtu2zAMfR+wfxD07tpOnPiCOkXixMOA&#10;7gK0+wDFlmNhtuRJSpxu2L+PkpPUbTdgWJcHQxeKPIc8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" filled="f" stroked="f" strokecolor="#c9f" strokeweight="1.5pt">
                <v:textbox style="mso-fit-shape-to-text:t">
                  <w:txbxContent>
                    <w:p w:rsidR="00745FB8" w:rsidRPr="00745FB8" w:rsidRDefault="00745FB8" w:rsidP="00A20CAD">
                      <w:pPr>
                        <w:pStyle w:val="RestaurantName"/>
                      </w:pPr>
                      <w:r w:rsidRPr="00745FB8">
                        <w:t>Qillaq Lodge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3716E8" wp14:editId="0176A903">
                <wp:simplePos x="0" y="0"/>
                <wp:positionH relativeFrom="page">
                  <wp:align>center</wp:align>
                </wp:positionH>
                <wp:positionV relativeFrom="page">
                  <wp:posOffset>4965700</wp:posOffset>
                </wp:positionV>
                <wp:extent cx="9063990" cy="2423160"/>
                <wp:effectExtent l="0" t="0" r="22860" b="152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990" cy="2423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BF3786" id="Rectangle 4" o:spid="_x0000_s1026" style="position:absolute;margin-left:0;margin-top:391pt;width:713.7pt;height:190.8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" fillcolor="#fc9" strokecolor="#930">
                <w10:wrap anchorx="page" anchory="page"/>
              </v:rect>
            </w:pict>
          </mc:Fallback>
        </mc:AlternateContent>
      </w:r>
      <w:r w:rsidR="00A20CAD" w:rsidRPr="009A20A3">
        <w:rPr>
          <w:rStyle w:val="BodyTextChar"/>
        </w:rPr>
        <w:br w:type="page"/>
      </w:r>
    </w:p>
    <w:p w:rsidR="009A20A3" w:rsidRDefault="001C60F5" w:rsidP="009A20A3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Saturday Feb 10</w:t>
      </w:r>
    </w:p>
    <w:p w:rsidR="00BD392B" w:rsidRPr="00BD392B" w:rsidRDefault="00B17861" w:rsidP="00BD392B">
      <w:pPr>
        <w:rPr>
          <w:sz w:val="20"/>
          <w:szCs w:val="20"/>
        </w:rPr>
      </w:pPr>
      <w:r>
        <w:rPr>
          <w:rFonts w:ascii="Georgia" w:hAnsi="Georgia"/>
          <w:b/>
          <w:i/>
          <w:color w:val="984806" w:themeColor="accent6" w:themeShade="80"/>
          <w:sz w:val="20"/>
          <w:szCs w:val="20"/>
        </w:rPr>
        <w:t>Lunch</w:t>
      </w:r>
    </w:p>
    <w:p w:rsidR="00BA08F3" w:rsidRDefault="00BA08F3" w:rsidP="00BD392B">
      <w:p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Perogies with smokies, hearty tomato soup </w:t>
      </w:r>
    </w:p>
    <w:p w:rsidR="00B17861" w:rsidRPr="00213EEC" w:rsidRDefault="00BA08F3" w:rsidP="00BD392B">
      <w:p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And dessert.</w:t>
      </w:r>
      <w:r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ab/>
      </w:r>
      <w:r w:rsidR="00B17861" w:rsidRPr="00213EEC">
        <w:rPr>
          <w:rFonts w:ascii="Georgia" w:hAnsi="Georgia"/>
          <w:i/>
          <w:sz w:val="16"/>
          <w:szCs w:val="16"/>
        </w:rPr>
        <w:tab/>
      </w:r>
      <w:r w:rsidR="00B17861" w:rsidRPr="00213EEC">
        <w:rPr>
          <w:rFonts w:ascii="Georgia" w:hAnsi="Georgia"/>
          <w:i/>
          <w:sz w:val="16"/>
          <w:szCs w:val="16"/>
        </w:rPr>
        <w:tab/>
        <w:t xml:space="preserve">       </w:t>
      </w:r>
      <w:r w:rsidR="00B17861" w:rsidRPr="00213EEC">
        <w:rPr>
          <w:rFonts w:ascii="Georgia" w:hAnsi="Georgia"/>
          <w:i/>
          <w:sz w:val="18"/>
          <w:szCs w:val="18"/>
        </w:rPr>
        <w:t>$20.00</w:t>
      </w:r>
    </w:p>
    <w:p w:rsidR="00BD392B" w:rsidRPr="00213EEC" w:rsidRDefault="00BD392B" w:rsidP="00BD392B">
      <w:pPr>
        <w:rPr>
          <w:rFonts w:ascii="Georgia" w:hAnsi="Georgia"/>
          <w:i/>
          <w:sz w:val="16"/>
          <w:szCs w:val="16"/>
        </w:rPr>
      </w:pP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9"/>
        <w:gridCol w:w="959"/>
      </w:tblGrid>
      <w:tr w:rsidR="00CD1567" w:rsidRPr="00704A47" w:rsidTr="00D36AF3">
        <w:trPr>
          <w:trHeight w:val="353"/>
        </w:trPr>
        <w:tc>
          <w:tcPr>
            <w:tcW w:w="0" w:type="auto"/>
          </w:tcPr>
          <w:p w:rsidR="005041A5" w:rsidRPr="00F251C7" w:rsidRDefault="00D36AF3" w:rsidP="00C97AED">
            <w:pPr>
              <w:pStyle w:val="MenuItem"/>
            </w:pPr>
            <w:r>
              <w:t>Supper</w:t>
            </w:r>
          </w:p>
          <w:p w:rsidR="00E30AB4" w:rsidRDefault="00967239" w:rsidP="00181933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NY steak, </w:t>
            </w:r>
            <w:r w:rsidR="00BA08F3">
              <w:rPr>
                <w:sz w:val="16"/>
                <w:szCs w:val="16"/>
              </w:rPr>
              <w:t>Cajun butter prawns</w:t>
            </w:r>
            <w:r>
              <w:rPr>
                <w:sz w:val="16"/>
                <w:szCs w:val="16"/>
              </w:rPr>
              <w:t xml:space="preserve">, baked </w:t>
            </w:r>
          </w:p>
          <w:p w:rsidR="00967239" w:rsidRPr="00213EEC" w:rsidRDefault="00967239" w:rsidP="00181933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Potato, fresh broccoli, salad and dessert.</w:t>
            </w:r>
          </w:p>
        </w:tc>
        <w:tc>
          <w:tcPr>
            <w:tcW w:w="0" w:type="auto"/>
          </w:tcPr>
          <w:p w:rsidR="005041A5" w:rsidRPr="00CE67D6" w:rsidRDefault="00962B48" w:rsidP="003706C8">
            <w:pPr>
              <w:pStyle w:val="ItemPrice"/>
            </w:pPr>
            <w:r>
              <w:t>$</w:t>
            </w:r>
            <w:r w:rsidR="00DB774A">
              <w:t>45</w:t>
            </w:r>
            <w:r w:rsidR="005041A5" w:rsidRPr="00CE67D6">
              <w:t>.00</w:t>
            </w:r>
          </w:p>
        </w:tc>
      </w:tr>
    </w:tbl>
    <w:p w:rsidR="00BD392B" w:rsidRDefault="001C60F5" w:rsidP="00980E4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Sunday Feb 11</w:t>
      </w:r>
    </w:p>
    <w:p w:rsidR="00BA08F3" w:rsidRPr="00F251C7" w:rsidRDefault="00BA08F3" w:rsidP="00BA08F3">
      <w:pPr>
        <w:pStyle w:val="MenuItem"/>
      </w:pPr>
      <w:r>
        <w:t>Lunch</w:t>
      </w:r>
    </w:p>
    <w:p w:rsidR="00BA08F3" w:rsidRDefault="00BA08F3" w:rsidP="00DB774A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Mexican pasta, crispy chicken Cesar wrap, cream of </w:t>
      </w:r>
    </w:p>
    <w:p w:rsidR="007D36B6" w:rsidRDefault="00BA08F3" w:rsidP="00DB774A">
      <w:pPr>
        <w:pStyle w:val="NoSpacing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6"/>
          <w:szCs w:val="16"/>
        </w:rPr>
        <w:t>Vegetable soup and dessert.</w:t>
      </w:r>
      <w:r w:rsidR="007D36B6" w:rsidRPr="007D36B6">
        <w:rPr>
          <w:rFonts w:ascii="Georgia" w:hAnsi="Georgia"/>
          <w:b/>
          <w:i/>
          <w:sz w:val="16"/>
          <w:szCs w:val="16"/>
        </w:rPr>
        <w:tab/>
      </w:r>
      <w:r>
        <w:rPr>
          <w:rFonts w:ascii="Georgia" w:hAnsi="Georgia"/>
          <w:b/>
          <w:i/>
          <w:sz w:val="16"/>
          <w:szCs w:val="16"/>
        </w:rPr>
        <w:tab/>
      </w:r>
      <w:r>
        <w:rPr>
          <w:rFonts w:ascii="Georgia" w:hAnsi="Georgia"/>
          <w:b/>
          <w:i/>
          <w:sz w:val="16"/>
          <w:szCs w:val="16"/>
        </w:rPr>
        <w:tab/>
      </w:r>
      <w:r w:rsidRPr="00BA08F3">
        <w:rPr>
          <w:rFonts w:ascii="Georgia" w:hAnsi="Georgia"/>
          <w:sz w:val="16"/>
          <w:szCs w:val="16"/>
        </w:rPr>
        <w:t xml:space="preserve">      </w:t>
      </w:r>
      <w:r>
        <w:rPr>
          <w:rFonts w:ascii="Georgia" w:hAnsi="Georgia"/>
          <w:sz w:val="16"/>
          <w:szCs w:val="16"/>
        </w:rPr>
        <w:t xml:space="preserve">   </w:t>
      </w:r>
      <w:r w:rsidR="006F4027">
        <w:rPr>
          <w:rFonts w:ascii="Georgia" w:hAnsi="Georgia"/>
          <w:sz w:val="18"/>
          <w:szCs w:val="18"/>
        </w:rPr>
        <w:t>$25</w:t>
      </w:r>
      <w:r w:rsidRPr="00BA08F3">
        <w:rPr>
          <w:rFonts w:ascii="Georgia" w:hAnsi="Georgia"/>
          <w:sz w:val="18"/>
          <w:szCs w:val="18"/>
        </w:rPr>
        <w:t>.00</w:t>
      </w:r>
      <w:r w:rsidR="007D36B6">
        <w:rPr>
          <w:rFonts w:ascii="Georgia" w:hAnsi="Georgia"/>
          <w:i/>
          <w:sz w:val="18"/>
          <w:szCs w:val="18"/>
        </w:rPr>
        <w:tab/>
        <w:t xml:space="preserve">      </w:t>
      </w:r>
      <w:r w:rsidR="007D36B6">
        <w:rPr>
          <w:rFonts w:ascii="Georgia" w:hAnsi="Georgia"/>
          <w:i/>
          <w:sz w:val="18"/>
          <w:szCs w:val="18"/>
        </w:rPr>
        <w:tab/>
        <w:t xml:space="preserve">      </w:t>
      </w:r>
    </w:p>
    <w:p w:rsidR="00967239" w:rsidRPr="00F251C7" w:rsidRDefault="00967239" w:rsidP="00967239">
      <w:pPr>
        <w:pStyle w:val="MenuItem"/>
      </w:pPr>
      <w:r>
        <w:t>Supper</w:t>
      </w:r>
      <w:r>
        <w:tab/>
      </w:r>
      <w:r>
        <w:tab/>
      </w:r>
      <w:r>
        <w:tab/>
      </w:r>
      <w:r>
        <w:tab/>
        <w:t xml:space="preserve">     </w:t>
      </w:r>
    </w:p>
    <w:p w:rsidR="00BA08F3" w:rsidRPr="006F4027" w:rsidRDefault="00BA08F3" w:rsidP="00DB774A">
      <w:pPr>
        <w:pStyle w:val="NoSpacing"/>
        <w:rPr>
          <w:rFonts w:ascii="Georgia" w:hAnsi="Georgia"/>
          <w:sz w:val="16"/>
          <w:szCs w:val="16"/>
        </w:rPr>
      </w:pPr>
      <w:r w:rsidRPr="006F4027">
        <w:rPr>
          <w:rFonts w:ascii="Georgia" w:hAnsi="Georgia"/>
          <w:sz w:val="16"/>
          <w:szCs w:val="16"/>
        </w:rPr>
        <w:t xml:space="preserve">Carved roast beef, yorkies, gravy, mashed </w:t>
      </w:r>
    </w:p>
    <w:p w:rsidR="00967239" w:rsidRPr="007D36B6" w:rsidRDefault="00BA08F3" w:rsidP="00DB774A">
      <w:pPr>
        <w:pStyle w:val="NoSpacing"/>
        <w:rPr>
          <w:rFonts w:ascii="Georgia" w:hAnsi="Georgia"/>
          <w:i/>
          <w:sz w:val="18"/>
          <w:szCs w:val="18"/>
        </w:rPr>
      </w:pPr>
      <w:r w:rsidRPr="006F4027">
        <w:rPr>
          <w:rFonts w:ascii="Georgia" w:hAnsi="Georgia"/>
          <w:sz w:val="16"/>
          <w:szCs w:val="16"/>
        </w:rPr>
        <w:t>Potato, buttered green peas, salad and dessert.</w:t>
      </w:r>
      <w:r>
        <w:rPr>
          <w:rFonts w:ascii="Georgia" w:hAnsi="Georgia"/>
          <w:i/>
          <w:sz w:val="18"/>
          <w:szCs w:val="18"/>
        </w:rPr>
        <w:t xml:space="preserve">   </w:t>
      </w:r>
      <w:r w:rsidR="006F4027">
        <w:rPr>
          <w:rFonts w:ascii="Georgia" w:hAnsi="Georgia"/>
          <w:i/>
          <w:sz w:val="18"/>
          <w:szCs w:val="18"/>
        </w:rPr>
        <w:tab/>
        <w:t xml:space="preserve">        </w:t>
      </w:r>
      <w:r w:rsidR="00967239" w:rsidRPr="00BA08F3">
        <w:rPr>
          <w:rFonts w:ascii="Georgia" w:hAnsi="Georgia"/>
          <w:i/>
          <w:sz w:val="18"/>
          <w:szCs w:val="18"/>
        </w:rPr>
        <w:t>$40.00</w:t>
      </w: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222"/>
      </w:tblGrid>
      <w:tr w:rsidR="00967239" w:rsidRPr="00704A47">
        <w:trPr>
          <w:trHeight w:val="648"/>
        </w:trPr>
        <w:tc>
          <w:tcPr>
            <w:tcW w:w="0" w:type="auto"/>
          </w:tcPr>
          <w:p w:rsidR="00967239" w:rsidRPr="00213EEC" w:rsidRDefault="00967239" w:rsidP="00232C55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5041A5" w:rsidRPr="00CE67D6" w:rsidRDefault="005041A5" w:rsidP="00CE67D6">
            <w:pPr>
              <w:pStyle w:val="ItemPrice"/>
            </w:pPr>
          </w:p>
        </w:tc>
      </w:tr>
      <w:tr w:rsidR="00967239" w:rsidRPr="00704A47">
        <w:trPr>
          <w:trHeight w:val="648"/>
        </w:trPr>
        <w:tc>
          <w:tcPr>
            <w:tcW w:w="0" w:type="auto"/>
          </w:tcPr>
          <w:p w:rsidR="00967239" w:rsidRDefault="006F4027" w:rsidP="00967239">
            <w:pPr>
              <w:pStyle w:val="CategoryName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Mo</w:t>
            </w:r>
            <w:r w:rsidR="001C60F5">
              <w:rPr>
                <w:sz w:val="36"/>
                <w:szCs w:val="36"/>
                <w:u w:val="single"/>
              </w:rPr>
              <w:t>nday Feb 12</w:t>
            </w:r>
          </w:p>
          <w:p w:rsidR="00967239" w:rsidRPr="00213EEC" w:rsidRDefault="00967239" w:rsidP="00967239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*Bannock Monday!</w:t>
            </w:r>
          </w:p>
          <w:p w:rsidR="00967239" w:rsidRPr="00213EEC" w:rsidRDefault="00967239" w:rsidP="00967239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$2.00 each or 12/$20.00</w:t>
            </w:r>
          </w:p>
          <w:tbl>
            <w:tblPr>
              <w:tblStyle w:val="TableGrid"/>
              <w:tblW w:w="4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31"/>
              <w:gridCol w:w="807"/>
            </w:tblGrid>
            <w:tr w:rsidR="00967239" w:rsidRPr="00704A47" w:rsidTr="00BC1D02">
              <w:trPr>
                <w:trHeight w:val="648"/>
              </w:trPr>
              <w:tc>
                <w:tcPr>
                  <w:tcW w:w="0" w:type="auto"/>
                </w:tcPr>
                <w:p w:rsidR="00967239" w:rsidRPr="00F251C7" w:rsidRDefault="00967239" w:rsidP="00BC1D02">
                  <w:pPr>
                    <w:pStyle w:val="MenuItem"/>
                  </w:pPr>
                  <w:r>
                    <w:t>Lunch</w:t>
                  </w:r>
                </w:p>
                <w:p w:rsidR="003620CC" w:rsidRDefault="006F4027" w:rsidP="00BC1D02">
                  <w:pPr>
                    <w:pStyle w:val="ItemDescrip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Grilled ham and cheese sandwich, beef vegetable</w:t>
                  </w:r>
                </w:p>
                <w:p w:rsidR="006F4027" w:rsidRPr="00213EEC" w:rsidRDefault="006F4027" w:rsidP="00BC1D02">
                  <w:pPr>
                    <w:pStyle w:val="ItemDescrip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Soup and dessert,</w:t>
                  </w:r>
                </w:p>
              </w:tc>
              <w:tc>
                <w:tcPr>
                  <w:tcW w:w="0" w:type="auto"/>
                </w:tcPr>
                <w:p w:rsidR="00967239" w:rsidRPr="00CE67D6" w:rsidRDefault="006F4027" w:rsidP="00BC1D02">
                  <w:pPr>
                    <w:pStyle w:val="ItemPrice"/>
                  </w:pPr>
                  <w:r>
                    <w:t>$20</w:t>
                  </w:r>
                  <w:r w:rsidR="00967239" w:rsidRPr="00CE67D6">
                    <w:t>.00</w:t>
                  </w:r>
                </w:p>
              </w:tc>
            </w:tr>
            <w:tr w:rsidR="00967239" w:rsidRPr="00704A47" w:rsidTr="00BC1D02">
              <w:trPr>
                <w:trHeight w:val="648"/>
              </w:trPr>
              <w:tc>
                <w:tcPr>
                  <w:tcW w:w="0" w:type="auto"/>
                </w:tcPr>
                <w:p w:rsidR="00967239" w:rsidRPr="00F251C7" w:rsidRDefault="00967239" w:rsidP="00BC1D02">
                  <w:pPr>
                    <w:pStyle w:val="MenuItem"/>
                  </w:pPr>
                  <w:r>
                    <w:t>Supper</w:t>
                  </w:r>
                </w:p>
                <w:p w:rsidR="003620CC" w:rsidRPr="00213EEC" w:rsidRDefault="006F4027" w:rsidP="00BC1D02">
                  <w:pPr>
                    <w:pStyle w:val="ItemDescrip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Spaghetti and meatballs, garlic toast, </w:t>
                  </w:r>
                  <w:r w:rsidR="004D4470">
                    <w:rPr>
                      <w:sz w:val="16"/>
                      <w:szCs w:val="16"/>
                    </w:rPr>
                    <w:t>Cesar</w:t>
                  </w:r>
                  <w:r>
                    <w:rPr>
                      <w:sz w:val="16"/>
                      <w:szCs w:val="16"/>
                    </w:rPr>
                    <w:t xml:space="preserve"> salad and dessert.</w:t>
                  </w:r>
                </w:p>
              </w:tc>
              <w:tc>
                <w:tcPr>
                  <w:tcW w:w="0" w:type="auto"/>
                </w:tcPr>
                <w:p w:rsidR="00967239" w:rsidRPr="00CE67D6" w:rsidRDefault="00967239" w:rsidP="006F4027">
                  <w:pPr>
                    <w:pStyle w:val="ItemPrice"/>
                  </w:pPr>
                  <w:r>
                    <w:t>$</w:t>
                  </w:r>
                  <w:r w:rsidR="006F4027">
                    <w:t>35</w:t>
                  </w:r>
                  <w:r w:rsidRPr="00CE67D6">
                    <w:t>.00</w:t>
                  </w:r>
                </w:p>
              </w:tc>
            </w:tr>
          </w:tbl>
          <w:p w:rsidR="005041A5" w:rsidRPr="00213EEC" w:rsidRDefault="005041A5" w:rsidP="003E77F7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041A5" w:rsidRPr="00CE67D6" w:rsidRDefault="005041A5" w:rsidP="00BE1302">
            <w:pPr>
              <w:pStyle w:val="ItemPrice"/>
            </w:pPr>
          </w:p>
        </w:tc>
      </w:tr>
    </w:tbl>
    <w:p w:rsidR="00A20826" w:rsidRDefault="001C60F5" w:rsidP="00980E4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Tuesday Feb 13</w:t>
      </w:r>
    </w:p>
    <w:p w:rsidR="003A2A7C" w:rsidRPr="00213EEC" w:rsidRDefault="003A2A7C" w:rsidP="003A2A7C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>*2 for 1 Personal size pan Pizza!</w:t>
      </w:r>
    </w:p>
    <w:p w:rsidR="003A2A7C" w:rsidRPr="00213EEC" w:rsidRDefault="003A2A7C" w:rsidP="003A2A7C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 xml:space="preserve">*Buy 2 Personal size pepperoni pizzas </w:t>
      </w:r>
    </w:p>
    <w:p w:rsidR="003A2A7C" w:rsidRPr="00213EEC" w:rsidRDefault="003620CC" w:rsidP="003A2A7C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981F29">
        <w:rPr>
          <w:b/>
          <w:sz w:val="16"/>
          <w:szCs w:val="16"/>
        </w:rPr>
        <w:t>For</w:t>
      </w:r>
      <w:r w:rsidR="003A2A7C" w:rsidRPr="00213EEC">
        <w:rPr>
          <w:b/>
          <w:sz w:val="16"/>
          <w:szCs w:val="16"/>
        </w:rPr>
        <w:t xml:space="preserve"> the price of 1 Pizza - $20.00</w:t>
      </w: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8"/>
        <w:gridCol w:w="840"/>
      </w:tblGrid>
      <w:tr w:rsidR="00845CCF" w:rsidRPr="00704A47" w:rsidTr="00745FB8">
        <w:trPr>
          <w:trHeight w:val="648"/>
        </w:trPr>
        <w:tc>
          <w:tcPr>
            <w:tcW w:w="0" w:type="auto"/>
          </w:tcPr>
          <w:p w:rsidR="00845CCF" w:rsidRPr="00F251C7" w:rsidRDefault="00845CCF" w:rsidP="00745FB8">
            <w:pPr>
              <w:pStyle w:val="MenuItem"/>
            </w:pPr>
            <w:r>
              <w:t>Lunch</w:t>
            </w:r>
          </w:p>
          <w:p w:rsidR="003620CC" w:rsidRDefault="006F4027" w:rsidP="00CD3729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ham mac and cheese, deli meat croissant,</w:t>
            </w:r>
          </w:p>
          <w:p w:rsidR="006F4027" w:rsidRPr="00213EEC" w:rsidRDefault="006F4027" w:rsidP="00CD3729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noodle soup and dessert.</w:t>
            </w:r>
          </w:p>
        </w:tc>
        <w:tc>
          <w:tcPr>
            <w:tcW w:w="0" w:type="auto"/>
          </w:tcPr>
          <w:p w:rsidR="00845CCF" w:rsidRPr="00CE67D6" w:rsidRDefault="00845CCF" w:rsidP="00C9573D">
            <w:pPr>
              <w:pStyle w:val="ItemPrice"/>
            </w:pPr>
            <w:r>
              <w:t>$2</w:t>
            </w:r>
            <w:r w:rsidR="006F4027">
              <w:t>5</w:t>
            </w:r>
            <w:r w:rsidRPr="00CE67D6">
              <w:t>.00</w:t>
            </w:r>
          </w:p>
        </w:tc>
      </w:tr>
      <w:tr w:rsidR="00845CCF" w:rsidRPr="00704A47" w:rsidTr="00745FB8">
        <w:trPr>
          <w:trHeight w:val="648"/>
        </w:trPr>
        <w:tc>
          <w:tcPr>
            <w:tcW w:w="0" w:type="auto"/>
          </w:tcPr>
          <w:p w:rsidR="007D36B6" w:rsidRDefault="00845CCF" w:rsidP="00825A60">
            <w:pPr>
              <w:pStyle w:val="MenuItem"/>
            </w:pPr>
            <w:r>
              <w:t>Supper</w:t>
            </w:r>
          </w:p>
          <w:p w:rsidR="003620CC" w:rsidRPr="006F4027" w:rsidRDefault="006F4027" w:rsidP="006F4027">
            <w:pPr>
              <w:pStyle w:val="MenuItem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Fish and Chips, salad and dessert.</w:t>
            </w:r>
          </w:p>
        </w:tc>
        <w:tc>
          <w:tcPr>
            <w:tcW w:w="0" w:type="auto"/>
          </w:tcPr>
          <w:p w:rsidR="00845CCF" w:rsidRDefault="00AB2D0B" w:rsidP="002A4345">
            <w:pPr>
              <w:pStyle w:val="ItemPrice"/>
              <w:jc w:val="left"/>
            </w:pPr>
            <w:r>
              <w:t>$</w:t>
            </w:r>
            <w:r w:rsidR="00EC785F">
              <w:t>3</w:t>
            </w:r>
            <w:r w:rsidR="003326A9">
              <w:t>5</w:t>
            </w:r>
            <w:r w:rsidR="00721CD4">
              <w:t>.00</w:t>
            </w:r>
          </w:p>
          <w:p w:rsidR="00EC785F" w:rsidRPr="00CE67D6" w:rsidRDefault="00EC785F" w:rsidP="002A4345">
            <w:pPr>
              <w:pStyle w:val="ItemPrice"/>
              <w:jc w:val="left"/>
            </w:pPr>
          </w:p>
        </w:tc>
      </w:tr>
    </w:tbl>
    <w:p w:rsidR="00845CCF" w:rsidRPr="001E40A7" w:rsidRDefault="00845CCF" w:rsidP="001E40A7">
      <w:pPr>
        <w:pStyle w:val="Spacer"/>
      </w:pP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1"/>
        <w:gridCol w:w="807"/>
      </w:tblGrid>
      <w:tr w:rsidR="00556A10" w:rsidRPr="00704A47" w:rsidTr="00745FB8">
        <w:trPr>
          <w:trHeight w:val="353"/>
        </w:trPr>
        <w:tc>
          <w:tcPr>
            <w:tcW w:w="0" w:type="auto"/>
          </w:tcPr>
          <w:p w:rsidR="00546D50" w:rsidRDefault="001C60F5" w:rsidP="00980E48">
            <w:pPr>
              <w:pStyle w:val="CategoryName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Wednesday Feb 14</w:t>
            </w:r>
          </w:p>
          <w:p w:rsidR="00D55140" w:rsidRPr="00213EEC" w:rsidRDefault="00D55140" w:rsidP="00D55140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*Fresh Bread Day!</w:t>
            </w:r>
          </w:p>
          <w:p w:rsidR="00D55140" w:rsidRPr="00213EEC" w:rsidRDefault="00D55140" w:rsidP="00D55140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$10.00 a loaf</w:t>
            </w:r>
          </w:p>
          <w:p w:rsidR="00D55140" w:rsidRPr="00213EEC" w:rsidRDefault="00D55140" w:rsidP="00D55140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$15.00/ 12 buns</w:t>
            </w:r>
          </w:p>
          <w:p w:rsidR="00556A10" w:rsidRPr="00F251C7" w:rsidRDefault="00556A10" w:rsidP="00745FB8">
            <w:pPr>
              <w:pStyle w:val="MenuItem"/>
            </w:pPr>
            <w:r>
              <w:t>Lunch</w:t>
            </w:r>
          </w:p>
          <w:p w:rsidR="00A20826" w:rsidRPr="00213EEC" w:rsidRDefault="004D4470" w:rsidP="00BE1302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BLT on fresh bread, bean and bacon soup and dessert.</w:t>
            </w:r>
          </w:p>
        </w:tc>
        <w:tc>
          <w:tcPr>
            <w:tcW w:w="0" w:type="auto"/>
          </w:tcPr>
          <w:p w:rsidR="00556A10" w:rsidRDefault="00556A10" w:rsidP="00556A10">
            <w:pPr>
              <w:pStyle w:val="ItemPrice"/>
              <w:jc w:val="left"/>
            </w:pPr>
          </w:p>
          <w:p w:rsidR="00D55140" w:rsidRDefault="00556A10" w:rsidP="00556A10">
            <w:pPr>
              <w:pStyle w:val="ItemPrice"/>
              <w:jc w:val="left"/>
            </w:pPr>
            <w:r>
              <w:br/>
            </w:r>
          </w:p>
          <w:p w:rsidR="00556A10" w:rsidRPr="00CE67D6" w:rsidRDefault="00DB774A" w:rsidP="00556A10">
            <w:pPr>
              <w:pStyle w:val="ItemPrice"/>
              <w:jc w:val="left"/>
            </w:pPr>
            <w:r>
              <w:t>$20</w:t>
            </w:r>
            <w:r w:rsidR="00556A10">
              <w:t>.00</w:t>
            </w:r>
          </w:p>
        </w:tc>
      </w:tr>
      <w:tr w:rsidR="00556A10" w:rsidRPr="00704A47" w:rsidTr="00745FB8">
        <w:trPr>
          <w:trHeight w:val="353"/>
        </w:trPr>
        <w:tc>
          <w:tcPr>
            <w:tcW w:w="0" w:type="auto"/>
          </w:tcPr>
          <w:p w:rsidR="00556A10" w:rsidRDefault="00556A10" w:rsidP="00845CCF">
            <w:pPr>
              <w:pStyle w:val="MenuItem"/>
              <w:spacing w:before="0" w:after="0"/>
            </w:pPr>
            <w:r>
              <w:t>Supper</w:t>
            </w:r>
          </w:p>
          <w:p w:rsidR="00445867" w:rsidRDefault="00445867" w:rsidP="00825A60">
            <w:pPr>
              <w:pStyle w:val="ItemDescription"/>
              <w:framePr w:hSpace="0" w:wrap="auto" w:vAnchor="margin" w:hAnchor="text" w:xAlign="left" w:yAlign="inline"/>
              <w:spacing w:after="0"/>
            </w:pPr>
          </w:p>
          <w:p w:rsidR="00556A10" w:rsidRPr="00DB774A" w:rsidRDefault="004D4470" w:rsidP="00825A60">
            <w:pPr>
              <w:pStyle w:val="ItemDescription"/>
              <w:framePr w:hSpace="0" w:wrap="auto" w:vAnchor="margin" w:hAnchor="text" w:xAlign="left" w:yAlign="inline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Salsa Chicken, basmati rice, glazed carrots, salad and dessert.</w:t>
            </w:r>
          </w:p>
        </w:tc>
        <w:tc>
          <w:tcPr>
            <w:tcW w:w="0" w:type="auto"/>
          </w:tcPr>
          <w:p w:rsidR="00556A10" w:rsidRDefault="00556A10" w:rsidP="007A58DD">
            <w:pPr>
              <w:pStyle w:val="ItemPrice"/>
              <w:spacing w:before="0"/>
              <w:jc w:val="left"/>
            </w:pPr>
          </w:p>
          <w:p w:rsidR="00181933" w:rsidRDefault="00181933" w:rsidP="00134D6B">
            <w:pPr>
              <w:pStyle w:val="ItemPrice"/>
              <w:spacing w:before="0"/>
            </w:pPr>
          </w:p>
          <w:p w:rsidR="00556A10" w:rsidRPr="00CE67D6" w:rsidRDefault="00705A35" w:rsidP="00134D6B">
            <w:pPr>
              <w:pStyle w:val="ItemPrice"/>
              <w:spacing w:before="0"/>
            </w:pPr>
            <w:r>
              <w:t>$</w:t>
            </w:r>
            <w:r w:rsidR="00134D6B">
              <w:t>35</w:t>
            </w:r>
            <w:r w:rsidR="00556A10">
              <w:t>.00</w:t>
            </w:r>
          </w:p>
        </w:tc>
      </w:tr>
    </w:tbl>
    <w:p w:rsidR="00A20826" w:rsidRDefault="001C60F5" w:rsidP="0019611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Thursday Feb 15</w:t>
      </w:r>
    </w:p>
    <w:p w:rsidR="00D55140" w:rsidRPr="00213EEC" w:rsidRDefault="00D55140" w:rsidP="00D55140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>* Cookies Galore</w:t>
      </w:r>
    </w:p>
    <w:p w:rsidR="00D55140" w:rsidRPr="00213EEC" w:rsidRDefault="00D55140" w:rsidP="00D55140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>12 cookies for $10.00</w:t>
      </w: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0"/>
        <w:gridCol w:w="808"/>
      </w:tblGrid>
      <w:tr w:rsidR="007A58DD" w:rsidRPr="00704A47" w:rsidTr="00745FB8">
        <w:trPr>
          <w:trHeight w:val="648"/>
        </w:trPr>
        <w:tc>
          <w:tcPr>
            <w:tcW w:w="0" w:type="auto"/>
          </w:tcPr>
          <w:p w:rsidR="007A58DD" w:rsidRPr="00F251C7" w:rsidRDefault="007A58DD" w:rsidP="00745FB8">
            <w:pPr>
              <w:pStyle w:val="MenuItem"/>
            </w:pPr>
            <w:r>
              <w:t>Lunch</w:t>
            </w:r>
          </w:p>
          <w:p w:rsidR="00127D17" w:rsidRPr="00213EEC" w:rsidRDefault="004D4470" w:rsidP="00825A60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or beef Mexican tater tots, cream of mushroom soup and dessert.</w:t>
            </w:r>
          </w:p>
        </w:tc>
        <w:tc>
          <w:tcPr>
            <w:tcW w:w="0" w:type="auto"/>
          </w:tcPr>
          <w:p w:rsidR="00546D50" w:rsidRPr="00CE67D6" w:rsidRDefault="00546D50" w:rsidP="00980E48">
            <w:pPr>
              <w:pStyle w:val="ItemPrice"/>
              <w:jc w:val="left"/>
            </w:pPr>
            <w:r>
              <w:t>$20.00</w:t>
            </w:r>
          </w:p>
        </w:tc>
      </w:tr>
      <w:tr w:rsidR="007A58DD" w:rsidRPr="00704A47" w:rsidTr="00745FB8">
        <w:trPr>
          <w:trHeight w:val="648"/>
        </w:trPr>
        <w:tc>
          <w:tcPr>
            <w:tcW w:w="0" w:type="auto"/>
          </w:tcPr>
          <w:p w:rsidR="007A58DD" w:rsidRPr="00F251C7" w:rsidRDefault="007A58DD" w:rsidP="00745FB8">
            <w:pPr>
              <w:pStyle w:val="MenuItem"/>
            </w:pPr>
            <w:r>
              <w:t>Supper</w:t>
            </w:r>
          </w:p>
          <w:p w:rsidR="007A58DD" w:rsidRPr="00213EEC" w:rsidRDefault="004D4470" w:rsidP="00127D17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Carved Ham, roasted potato, buttered peas and carrots, salad and dessert.</w:t>
            </w:r>
          </w:p>
        </w:tc>
        <w:tc>
          <w:tcPr>
            <w:tcW w:w="0" w:type="auto"/>
          </w:tcPr>
          <w:p w:rsidR="007A58DD" w:rsidRPr="00CE67D6" w:rsidRDefault="00705A35" w:rsidP="00546D50">
            <w:pPr>
              <w:pStyle w:val="ItemPrice"/>
            </w:pPr>
            <w:r>
              <w:t>$</w:t>
            </w:r>
            <w:r w:rsidR="001D215A">
              <w:t>40</w:t>
            </w:r>
            <w:r w:rsidR="00546D50">
              <w:t>.00</w:t>
            </w:r>
          </w:p>
        </w:tc>
      </w:tr>
    </w:tbl>
    <w:p w:rsidR="001D2FE0" w:rsidRPr="00980E48" w:rsidRDefault="001C60F5" w:rsidP="00980E4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Friday Feb 16</w:t>
      </w:r>
      <w:bookmarkStart w:id="0" w:name="_GoBack"/>
      <w:bookmarkEnd w:id="0"/>
    </w:p>
    <w:p w:rsidR="001D2FE0" w:rsidRPr="002357EC" w:rsidRDefault="00980E48" w:rsidP="001D2FE0">
      <w:pPr>
        <w:pStyle w:val="MenuItem"/>
        <w:jc w:val="both"/>
        <w:rPr>
          <w:color w:val="943634" w:themeColor="accent2" w:themeShade="BF"/>
          <w:szCs w:val="20"/>
        </w:rPr>
      </w:pPr>
      <w:r>
        <w:rPr>
          <w:color w:val="943634" w:themeColor="accent2" w:themeShade="BF"/>
          <w:szCs w:val="20"/>
        </w:rPr>
        <w:t>L</w:t>
      </w:r>
      <w:r w:rsidR="001D2FE0">
        <w:rPr>
          <w:color w:val="943634" w:themeColor="accent2" w:themeShade="BF"/>
          <w:szCs w:val="20"/>
        </w:rPr>
        <w:t>u</w:t>
      </w:r>
      <w:r w:rsidR="001D2FE0" w:rsidRPr="002357EC">
        <w:rPr>
          <w:color w:val="943634" w:themeColor="accent2" w:themeShade="BF"/>
          <w:szCs w:val="20"/>
        </w:rPr>
        <w:t xml:space="preserve">nch </w:t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6C6165">
        <w:rPr>
          <w:color w:val="943634" w:themeColor="accent2" w:themeShade="BF"/>
          <w:szCs w:val="20"/>
        </w:rPr>
        <w:t xml:space="preserve">      </w:t>
      </w:r>
    </w:p>
    <w:p w:rsidR="004D4470" w:rsidRDefault="004D4470" w:rsidP="006C6165">
      <w:pPr>
        <w:pStyle w:val="NoSpacing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Loaded beef burger, poutine, French onion soup </w:t>
      </w:r>
    </w:p>
    <w:p w:rsidR="001D2FE0" w:rsidRPr="006C6165" w:rsidRDefault="004D4470" w:rsidP="006C6165">
      <w:pPr>
        <w:pStyle w:val="NoSpacing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And dessert.</w:t>
      </w:r>
      <w:r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ab/>
      </w:r>
      <w:r w:rsidR="00181933">
        <w:rPr>
          <w:rFonts w:ascii="Georgia" w:hAnsi="Georgia"/>
          <w:i/>
          <w:sz w:val="16"/>
          <w:szCs w:val="16"/>
        </w:rPr>
        <w:tab/>
      </w:r>
      <w:r>
        <w:rPr>
          <w:rFonts w:ascii="Georgia" w:hAnsi="Georgia"/>
          <w:i/>
          <w:sz w:val="16"/>
          <w:szCs w:val="16"/>
        </w:rPr>
        <w:t xml:space="preserve">         </w:t>
      </w:r>
      <w:r>
        <w:rPr>
          <w:rFonts w:ascii="Georgia" w:hAnsi="Georgia"/>
          <w:i/>
          <w:sz w:val="18"/>
          <w:szCs w:val="18"/>
        </w:rPr>
        <w:t>$25</w:t>
      </w:r>
      <w:r w:rsidR="00181933" w:rsidRPr="00181933">
        <w:rPr>
          <w:rFonts w:ascii="Georgia" w:hAnsi="Georgia"/>
          <w:i/>
          <w:sz w:val="18"/>
          <w:szCs w:val="18"/>
        </w:rPr>
        <w:t>.00</w:t>
      </w:r>
    </w:p>
    <w:p w:rsidR="006C6165" w:rsidRPr="006C6165" w:rsidRDefault="006C6165" w:rsidP="006C6165">
      <w:pPr>
        <w:pStyle w:val="NoSpacing"/>
        <w:rPr>
          <w:rFonts w:ascii="Georgia" w:hAnsi="Georgia"/>
          <w:i/>
          <w:sz w:val="16"/>
          <w:szCs w:val="16"/>
        </w:rPr>
      </w:pP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1D2FE0" w:rsidRPr="00704A47" w:rsidTr="00D2530F">
        <w:trPr>
          <w:trHeight w:val="353"/>
        </w:trPr>
        <w:tc>
          <w:tcPr>
            <w:tcW w:w="0" w:type="auto"/>
          </w:tcPr>
          <w:p w:rsidR="001D2FE0" w:rsidRPr="00980E48" w:rsidRDefault="001D2FE0" w:rsidP="00980E48">
            <w:pPr>
              <w:pStyle w:val="MenuItem"/>
              <w:spacing w:before="0" w:after="0"/>
            </w:pPr>
            <w:r w:rsidRPr="00980E48">
              <w:t>Supper</w:t>
            </w:r>
          </w:p>
          <w:p w:rsidR="001D2FE0" w:rsidRPr="00980E48" w:rsidRDefault="001D2FE0" w:rsidP="00D2530F">
            <w:pPr>
              <w:pStyle w:val="MenuItem"/>
              <w:spacing w:before="0" w:after="0"/>
              <w:rPr>
                <w:b w:val="0"/>
                <w:sz w:val="18"/>
                <w:szCs w:val="18"/>
              </w:rPr>
            </w:pPr>
            <w:r w:rsidRPr="006C6165">
              <w:rPr>
                <w:b w:val="0"/>
                <w:color w:val="000000" w:themeColor="text1"/>
                <w:sz w:val="16"/>
                <w:szCs w:val="16"/>
              </w:rPr>
              <w:t>Pizza –  Personal Size  Pan</w:t>
            </w:r>
            <w:r w:rsidRPr="00980E48">
              <w:rPr>
                <w:b w:val="0"/>
                <w:color w:val="000000" w:themeColor="text1"/>
                <w:sz w:val="18"/>
                <w:szCs w:val="18"/>
              </w:rPr>
              <w:t xml:space="preserve">                                        </w:t>
            </w:r>
            <w:r w:rsidR="004D4470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 w:rsidRPr="00980E48">
              <w:rPr>
                <w:b w:val="0"/>
                <w:color w:val="000000" w:themeColor="text1"/>
                <w:sz w:val="18"/>
                <w:szCs w:val="18"/>
              </w:rPr>
              <w:t>$20.00</w:t>
            </w:r>
          </w:p>
        </w:tc>
      </w:tr>
      <w:tr w:rsidR="001D2FE0" w:rsidRPr="00845CCF" w:rsidTr="00D2530F">
        <w:trPr>
          <w:trHeight w:val="353"/>
        </w:trPr>
        <w:tc>
          <w:tcPr>
            <w:tcW w:w="0" w:type="auto"/>
          </w:tcPr>
          <w:p w:rsidR="001D2FE0" w:rsidRPr="006C6165" w:rsidRDefault="001D2FE0" w:rsidP="00D2530F">
            <w:pPr>
              <w:pStyle w:val="MenuItem"/>
              <w:spacing w:before="0" w:after="0"/>
              <w:rPr>
                <w:b w:val="0"/>
                <w:color w:val="auto"/>
                <w:sz w:val="16"/>
                <w:szCs w:val="16"/>
              </w:rPr>
            </w:pPr>
          </w:p>
          <w:p w:rsidR="001D2FE0" w:rsidRPr="00980E48" w:rsidRDefault="001D2FE0" w:rsidP="00D2530F">
            <w:pPr>
              <w:pStyle w:val="MenuItem"/>
              <w:spacing w:before="0" w:after="0"/>
              <w:ind w:left="45"/>
              <w:rPr>
                <w:b w:val="0"/>
                <w:i w:val="0"/>
                <w:color w:val="auto"/>
                <w:sz w:val="18"/>
                <w:szCs w:val="18"/>
              </w:rPr>
            </w:pPr>
            <w:r w:rsidRPr="006C6165">
              <w:rPr>
                <w:b w:val="0"/>
                <w:color w:val="auto"/>
                <w:sz w:val="16"/>
                <w:szCs w:val="16"/>
              </w:rPr>
              <w:t xml:space="preserve">            - Family Size Pan</w:t>
            </w:r>
            <w:r w:rsidRPr="00980E48">
              <w:rPr>
                <w:b w:val="0"/>
                <w:i w:val="0"/>
                <w:color w:val="auto"/>
                <w:sz w:val="18"/>
                <w:szCs w:val="18"/>
              </w:rPr>
              <w:t xml:space="preserve">                                            </w:t>
            </w:r>
            <w:r w:rsidR="004D4470">
              <w:rPr>
                <w:b w:val="0"/>
                <w:i w:val="0"/>
                <w:color w:val="auto"/>
                <w:sz w:val="18"/>
                <w:szCs w:val="18"/>
              </w:rPr>
              <w:t xml:space="preserve">     </w:t>
            </w:r>
            <w:r w:rsidRPr="00980E48">
              <w:rPr>
                <w:b w:val="0"/>
                <w:i w:val="0"/>
                <w:color w:val="auto"/>
                <w:sz w:val="18"/>
                <w:szCs w:val="18"/>
              </w:rPr>
              <w:t>$35.00</w:t>
            </w:r>
          </w:p>
          <w:p w:rsidR="001D2FE0" w:rsidRPr="006C6165" w:rsidRDefault="001D2FE0" w:rsidP="001D2FE0">
            <w:pPr>
              <w:pStyle w:val="MenuItem"/>
              <w:rPr>
                <w:color w:val="auto"/>
                <w:sz w:val="16"/>
                <w:szCs w:val="16"/>
              </w:rPr>
            </w:pPr>
            <w:r w:rsidRPr="006C6165">
              <w:rPr>
                <w:color w:val="auto"/>
                <w:sz w:val="16"/>
                <w:szCs w:val="16"/>
              </w:rPr>
              <w:t>Selections:</w:t>
            </w:r>
          </w:p>
          <w:p w:rsidR="001D2FE0" w:rsidRPr="006C6165" w:rsidRDefault="001D2FE0" w:rsidP="001D2FE0">
            <w:pPr>
              <w:pStyle w:val="MenuItem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6C6165">
              <w:rPr>
                <w:b w:val="0"/>
                <w:color w:val="auto"/>
                <w:sz w:val="16"/>
                <w:szCs w:val="16"/>
              </w:rPr>
              <w:t xml:space="preserve">Pepperoni,  Hawaiian,  All Dressed and </w:t>
            </w:r>
            <w:r w:rsidR="007D36B6">
              <w:rPr>
                <w:b w:val="0"/>
                <w:color w:val="auto"/>
                <w:sz w:val="16"/>
                <w:szCs w:val="16"/>
              </w:rPr>
              <w:t>Meat lovers</w:t>
            </w:r>
            <w:r w:rsidRPr="006C6165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1D2FE0" w:rsidRPr="00980E48" w:rsidRDefault="001D2FE0" w:rsidP="007D36B6">
            <w:pPr>
              <w:pStyle w:val="MenuItem"/>
              <w:spacing w:before="0" w:after="0"/>
              <w:rPr>
                <w:b w:val="0"/>
                <w:i w:val="0"/>
                <w:sz w:val="18"/>
                <w:szCs w:val="18"/>
              </w:rPr>
            </w:pPr>
          </w:p>
        </w:tc>
      </w:tr>
    </w:tbl>
    <w:p w:rsidR="00A20826" w:rsidRPr="00A20826" w:rsidRDefault="00A20826" w:rsidP="00A20826">
      <w:pPr>
        <w:rPr>
          <w:rFonts w:ascii="Georgia" w:hAnsi="Georgia"/>
          <w:b/>
          <w:i/>
          <w:color w:val="984806" w:themeColor="accent6" w:themeShade="80"/>
          <w:sz w:val="20"/>
          <w:szCs w:val="20"/>
        </w:rPr>
      </w:pPr>
    </w:p>
    <w:p w:rsidR="009A20A3" w:rsidRDefault="009A20A3" w:rsidP="003706C8">
      <w:pPr>
        <w:pStyle w:val="Spacer"/>
      </w:pPr>
    </w:p>
    <w:sectPr w:rsidR="009A20A3" w:rsidSect="001D63E9">
      <w:headerReference w:type="first" r:id="rId14"/>
      <w:pgSz w:w="15840" w:h="12240" w:orient="landscape" w:code="1"/>
      <w:pgMar w:top="-698" w:right="864" w:bottom="864" w:left="864" w:header="864" w:footer="864" w:gutter="0"/>
      <w:cols w:num="2" w:space="259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37" w:rsidRDefault="00972037">
      <w:r>
        <w:separator/>
      </w:r>
    </w:p>
  </w:endnote>
  <w:endnote w:type="continuationSeparator" w:id="0">
    <w:p w:rsidR="00972037" w:rsidRDefault="0097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37" w:rsidRDefault="00972037">
      <w:r>
        <w:separator/>
      </w:r>
    </w:p>
  </w:footnote>
  <w:footnote w:type="continuationSeparator" w:id="0">
    <w:p w:rsidR="00972037" w:rsidRDefault="0097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Spec="center" w:tblpY="865"/>
      <w:tblOverlap w:val="never"/>
      <w:tblW w:w="14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99"/>
      <w:tblLook w:val="01E0" w:firstRow="1" w:lastRow="1" w:firstColumn="1" w:lastColumn="1" w:noHBand="0" w:noVBand="0"/>
    </w:tblPr>
    <w:tblGrid>
      <w:gridCol w:w="14256"/>
    </w:tblGrid>
    <w:tr w:rsidR="00745FB8">
      <w:trPr>
        <w:trHeight w:val="620"/>
      </w:trPr>
      <w:tc>
        <w:tcPr>
          <w:tcW w:w="14616" w:type="dxa"/>
          <w:shd w:val="clear" w:color="auto" w:fill="FFCC99"/>
        </w:tcPr>
        <w:p w:rsidR="00745FB8" w:rsidRDefault="00745FB8" w:rsidP="00C97AED">
          <w:pPr>
            <w:pStyle w:val="Header"/>
          </w:pPr>
        </w:p>
      </w:tc>
    </w:tr>
  </w:tbl>
  <w:p w:rsidR="00745FB8" w:rsidRDefault="00745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D3E"/>
    <w:multiLevelType w:val="hybridMultilevel"/>
    <w:tmpl w:val="A3068FF0"/>
    <w:lvl w:ilvl="0" w:tplc="C19C3452">
      <w:numFmt w:val="bullet"/>
      <w:lvlText w:val="-"/>
      <w:lvlJc w:val="left"/>
      <w:pPr>
        <w:ind w:left="405" w:hanging="360"/>
      </w:pPr>
      <w:rPr>
        <w:rFonts w:ascii="Georgia" w:eastAsia="Times New Roman" w:hAnsi="Georgia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5F35861"/>
    <w:multiLevelType w:val="hybridMultilevel"/>
    <w:tmpl w:val="9C5025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561472FA"/>
    <w:multiLevelType w:val="hybridMultilevel"/>
    <w:tmpl w:val="61BCFA12"/>
    <w:lvl w:ilvl="0" w:tplc="F97E23FC">
      <w:numFmt w:val="bullet"/>
      <w:lvlText w:val="-"/>
      <w:lvlJc w:val="left"/>
      <w:pPr>
        <w:ind w:left="930" w:hanging="360"/>
      </w:pPr>
      <w:rPr>
        <w:rFonts w:ascii="Georgia" w:eastAsia="Times New Roman" w:hAnsi="Georgi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3"/>
    <w:rsid w:val="000002B7"/>
    <w:rsid w:val="0000615C"/>
    <w:rsid w:val="00022C5D"/>
    <w:rsid w:val="000331BD"/>
    <w:rsid w:val="00060913"/>
    <w:rsid w:val="0009069C"/>
    <w:rsid w:val="000A4932"/>
    <w:rsid w:val="000A4C82"/>
    <w:rsid w:val="000D1B78"/>
    <w:rsid w:val="000E29BD"/>
    <w:rsid w:val="000F3642"/>
    <w:rsid w:val="00127D17"/>
    <w:rsid w:val="00134D6B"/>
    <w:rsid w:val="0014414C"/>
    <w:rsid w:val="001450B3"/>
    <w:rsid w:val="00160A62"/>
    <w:rsid w:val="0016538D"/>
    <w:rsid w:val="00176260"/>
    <w:rsid w:val="0017734B"/>
    <w:rsid w:val="00181933"/>
    <w:rsid w:val="00183A0E"/>
    <w:rsid w:val="00196118"/>
    <w:rsid w:val="001B45EF"/>
    <w:rsid w:val="001C60F5"/>
    <w:rsid w:val="001D215A"/>
    <w:rsid w:val="001D2FE0"/>
    <w:rsid w:val="001D63E9"/>
    <w:rsid w:val="001E40A7"/>
    <w:rsid w:val="002026F3"/>
    <w:rsid w:val="00213EEC"/>
    <w:rsid w:val="00224CBC"/>
    <w:rsid w:val="00232C55"/>
    <w:rsid w:val="002357EC"/>
    <w:rsid w:val="00254C2E"/>
    <w:rsid w:val="0025598E"/>
    <w:rsid w:val="00290FF0"/>
    <w:rsid w:val="002A4345"/>
    <w:rsid w:val="002B7291"/>
    <w:rsid w:val="002C61CD"/>
    <w:rsid w:val="002F19FA"/>
    <w:rsid w:val="003326A9"/>
    <w:rsid w:val="00340973"/>
    <w:rsid w:val="003476AE"/>
    <w:rsid w:val="003620CC"/>
    <w:rsid w:val="003706C8"/>
    <w:rsid w:val="0037553F"/>
    <w:rsid w:val="003902ED"/>
    <w:rsid w:val="003963FA"/>
    <w:rsid w:val="003A2A7C"/>
    <w:rsid w:val="003B72C8"/>
    <w:rsid w:val="003D0674"/>
    <w:rsid w:val="003D3439"/>
    <w:rsid w:val="003E77F7"/>
    <w:rsid w:val="00402B2B"/>
    <w:rsid w:val="00410206"/>
    <w:rsid w:val="00445867"/>
    <w:rsid w:val="00445DFF"/>
    <w:rsid w:val="00474014"/>
    <w:rsid w:val="004B15B3"/>
    <w:rsid w:val="004D2CE5"/>
    <w:rsid w:val="004D4470"/>
    <w:rsid w:val="004D65A9"/>
    <w:rsid w:val="004F58FA"/>
    <w:rsid w:val="00503C41"/>
    <w:rsid w:val="005041A5"/>
    <w:rsid w:val="0054605B"/>
    <w:rsid w:val="00546D50"/>
    <w:rsid w:val="0054726E"/>
    <w:rsid w:val="00555E0C"/>
    <w:rsid w:val="00556A10"/>
    <w:rsid w:val="00572CCF"/>
    <w:rsid w:val="00583BFC"/>
    <w:rsid w:val="0058630F"/>
    <w:rsid w:val="0059332E"/>
    <w:rsid w:val="005D7AAD"/>
    <w:rsid w:val="005F53D6"/>
    <w:rsid w:val="005F6ACA"/>
    <w:rsid w:val="0066596B"/>
    <w:rsid w:val="00671356"/>
    <w:rsid w:val="006742C5"/>
    <w:rsid w:val="006973F4"/>
    <w:rsid w:val="006A0B92"/>
    <w:rsid w:val="006A2DAC"/>
    <w:rsid w:val="006C5310"/>
    <w:rsid w:val="006C6165"/>
    <w:rsid w:val="006C7F6C"/>
    <w:rsid w:val="006E544A"/>
    <w:rsid w:val="006F4027"/>
    <w:rsid w:val="00704A47"/>
    <w:rsid w:val="00705A35"/>
    <w:rsid w:val="00721CD4"/>
    <w:rsid w:val="0074169B"/>
    <w:rsid w:val="00745FB8"/>
    <w:rsid w:val="007A58DD"/>
    <w:rsid w:val="007D36B6"/>
    <w:rsid w:val="007E6CAF"/>
    <w:rsid w:val="00802E9A"/>
    <w:rsid w:val="00812EEB"/>
    <w:rsid w:val="00825A60"/>
    <w:rsid w:val="00834E38"/>
    <w:rsid w:val="00845CCF"/>
    <w:rsid w:val="008744A3"/>
    <w:rsid w:val="008A033E"/>
    <w:rsid w:val="008E7AD8"/>
    <w:rsid w:val="00915B57"/>
    <w:rsid w:val="00927A9B"/>
    <w:rsid w:val="00934065"/>
    <w:rsid w:val="009449D1"/>
    <w:rsid w:val="00962B48"/>
    <w:rsid w:val="00962C39"/>
    <w:rsid w:val="00967239"/>
    <w:rsid w:val="00967366"/>
    <w:rsid w:val="00972037"/>
    <w:rsid w:val="00980E48"/>
    <w:rsid w:val="00981F29"/>
    <w:rsid w:val="009847E9"/>
    <w:rsid w:val="009A20A3"/>
    <w:rsid w:val="009B3277"/>
    <w:rsid w:val="009D401B"/>
    <w:rsid w:val="009E491E"/>
    <w:rsid w:val="009F57FF"/>
    <w:rsid w:val="00A079C1"/>
    <w:rsid w:val="00A07E48"/>
    <w:rsid w:val="00A20826"/>
    <w:rsid w:val="00A20CAD"/>
    <w:rsid w:val="00A545A9"/>
    <w:rsid w:val="00A748A8"/>
    <w:rsid w:val="00A95BE5"/>
    <w:rsid w:val="00AA3EBC"/>
    <w:rsid w:val="00AB2D0B"/>
    <w:rsid w:val="00AD3C25"/>
    <w:rsid w:val="00B142BF"/>
    <w:rsid w:val="00B15D70"/>
    <w:rsid w:val="00B17861"/>
    <w:rsid w:val="00B344A7"/>
    <w:rsid w:val="00B34E50"/>
    <w:rsid w:val="00B92C08"/>
    <w:rsid w:val="00B942C2"/>
    <w:rsid w:val="00BA08F3"/>
    <w:rsid w:val="00BC3E2B"/>
    <w:rsid w:val="00BD392B"/>
    <w:rsid w:val="00BE1302"/>
    <w:rsid w:val="00BE5A69"/>
    <w:rsid w:val="00C4045C"/>
    <w:rsid w:val="00C64617"/>
    <w:rsid w:val="00C9573D"/>
    <w:rsid w:val="00C97AED"/>
    <w:rsid w:val="00CD1567"/>
    <w:rsid w:val="00CD3729"/>
    <w:rsid w:val="00CD7B23"/>
    <w:rsid w:val="00CE67D6"/>
    <w:rsid w:val="00D36AF3"/>
    <w:rsid w:val="00D4220F"/>
    <w:rsid w:val="00D55140"/>
    <w:rsid w:val="00D86F97"/>
    <w:rsid w:val="00D917CB"/>
    <w:rsid w:val="00DB774A"/>
    <w:rsid w:val="00DC63C5"/>
    <w:rsid w:val="00DE471F"/>
    <w:rsid w:val="00DF4F79"/>
    <w:rsid w:val="00E01267"/>
    <w:rsid w:val="00E047AA"/>
    <w:rsid w:val="00E066CA"/>
    <w:rsid w:val="00E175B3"/>
    <w:rsid w:val="00E26590"/>
    <w:rsid w:val="00E30AB4"/>
    <w:rsid w:val="00E342C5"/>
    <w:rsid w:val="00E562FA"/>
    <w:rsid w:val="00E6706E"/>
    <w:rsid w:val="00E8379D"/>
    <w:rsid w:val="00E83E48"/>
    <w:rsid w:val="00EB53AC"/>
    <w:rsid w:val="00EB57FF"/>
    <w:rsid w:val="00EC785F"/>
    <w:rsid w:val="00EF195C"/>
    <w:rsid w:val="00EF1C82"/>
    <w:rsid w:val="00F107B6"/>
    <w:rsid w:val="00F12B7E"/>
    <w:rsid w:val="00F14E0E"/>
    <w:rsid w:val="00F24738"/>
    <w:rsid w:val="00F3302D"/>
    <w:rsid w:val="00F51D12"/>
    <w:rsid w:val="00F52445"/>
    <w:rsid w:val="00F562B8"/>
    <w:rsid w:val="00F62507"/>
    <w:rsid w:val="00F73F4E"/>
    <w:rsid w:val="00F74D78"/>
    <w:rsid w:val="00F806BA"/>
    <w:rsid w:val="00FB5FBF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,#ffeb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link w:val="FooterChar"/>
    <w:uiPriority w:val="99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611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6118"/>
    <w:rPr>
      <w:sz w:val="24"/>
      <w:szCs w:val="24"/>
    </w:rPr>
  </w:style>
  <w:style w:type="paragraph" w:styleId="NoSpacing">
    <w:name w:val="No Spacing"/>
    <w:uiPriority w:val="1"/>
    <w:qFormat/>
    <w:rsid w:val="003A2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link w:val="FooterChar"/>
    <w:uiPriority w:val="99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611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6118"/>
    <w:rPr>
      <w:sz w:val="24"/>
      <w:szCs w:val="24"/>
    </w:rPr>
  </w:style>
  <w:style w:type="paragraph" w:styleId="NoSpacing">
    <w:name w:val="No Spacing"/>
    <w:uiPriority w:val="1"/>
    <w:qFormat/>
    <w:rsid w:val="003A2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ring\AppData\Roaming\Microsoft\Templates\Menu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1EDF-41D5-47D3-BC7D-885314C2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Menu(2)</Template>
  <TotalTime>38</TotalTime>
  <Pages>2</Pages>
  <Words>243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</dc:creator>
  <cp:lastModifiedBy>Qillaq Office</cp:lastModifiedBy>
  <cp:revision>5</cp:revision>
  <cp:lastPrinted>2018-02-07T15:24:00Z</cp:lastPrinted>
  <dcterms:created xsi:type="dcterms:W3CDTF">2018-02-06T21:23:00Z</dcterms:created>
  <dcterms:modified xsi:type="dcterms:W3CDTF">2018-02-11T20:29:00Z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TC060862051033</vt:lpwstr>
  </property>
</Properties>
</file>