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A3" w:rsidRPr="009847E9" w:rsidRDefault="00B34E50" w:rsidP="00BE5A69">
      <w:pPr>
        <w:pStyle w:val="Spacer"/>
        <w:ind w:left="1440"/>
      </w:pPr>
      <w:r>
        <w:rPr>
          <w:rFonts w:ascii="Georgia" w:hAnsi="Georgia" w:cs="Arial"/>
          <w:i/>
          <w:noProof/>
          <w:spacing w:val="-5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A957D4" wp14:editId="229B3DFA">
                <wp:simplePos x="0" y="0"/>
                <wp:positionH relativeFrom="page">
                  <wp:posOffset>6373091</wp:posOffset>
                </wp:positionH>
                <wp:positionV relativeFrom="page">
                  <wp:posOffset>6109855</wp:posOffset>
                </wp:positionV>
                <wp:extent cx="2618509" cy="128016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509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2C55" w:rsidRDefault="00745FB8" w:rsidP="00232C55">
                            <w:pPr>
                              <w:pStyle w:val="Menu"/>
                              <w:ind w:firstLine="720"/>
                              <w:jc w:val="left"/>
                              <w:rPr>
                                <w:sz w:val="44"/>
                                <w:szCs w:val="44"/>
                              </w:rPr>
                            </w:pPr>
                            <w:r w:rsidRPr="00BE5A69">
                              <w:rPr>
                                <w:sz w:val="44"/>
                                <w:szCs w:val="44"/>
                              </w:rPr>
                              <w:t>Weekly Menu</w:t>
                            </w:r>
                          </w:p>
                          <w:p w:rsidR="00232C55" w:rsidRDefault="00967239" w:rsidP="00232C55">
                            <w:pPr>
                              <w:pStyle w:val="Menu"/>
                              <w:ind w:firstLine="720"/>
                              <w:jc w:val="lef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Feb 3</w:t>
                            </w:r>
                            <w:r w:rsidR="00EC785F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Feb 9</w:t>
                            </w:r>
                          </w:p>
                          <w:p w:rsidR="00232C55" w:rsidRPr="00BE5A69" w:rsidRDefault="00232C55" w:rsidP="00232C55">
                            <w:pPr>
                              <w:pStyle w:val="Menu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501.8pt;margin-top:481.1pt;width:206.2pt;height:100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" filled="f" stroked="f" strokecolor="#c9f" strokeweight="1.5pt">
                <v:textbox>
                  <w:txbxContent>
                    <w:p w:rsidR="00232C55" w:rsidRDefault="00745FB8" w:rsidP="00232C55">
                      <w:pPr>
                        <w:pStyle w:val="Menu"/>
                        <w:ind w:firstLine="720"/>
                        <w:jc w:val="left"/>
                        <w:rPr>
                          <w:sz w:val="44"/>
                          <w:szCs w:val="44"/>
                        </w:rPr>
                      </w:pPr>
                      <w:r w:rsidRPr="00BE5A69">
                        <w:rPr>
                          <w:sz w:val="44"/>
                          <w:szCs w:val="44"/>
                        </w:rPr>
                        <w:t>Weekly Menu</w:t>
                      </w:r>
                    </w:p>
                    <w:p w:rsidR="00232C55" w:rsidRDefault="00967239" w:rsidP="00232C55">
                      <w:pPr>
                        <w:pStyle w:val="Menu"/>
                        <w:ind w:firstLine="720"/>
                        <w:jc w:val="lef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Feb 3</w:t>
                      </w:r>
                      <w:r w:rsidR="00EC785F">
                        <w:rPr>
                          <w:sz w:val="44"/>
                          <w:szCs w:val="44"/>
                        </w:rPr>
                        <w:t>-</w:t>
                      </w:r>
                      <w:r>
                        <w:rPr>
                          <w:sz w:val="44"/>
                          <w:szCs w:val="44"/>
                        </w:rPr>
                        <w:t>Feb 9</w:t>
                      </w:r>
                    </w:p>
                    <w:p w:rsidR="00232C55" w:rsidRPr="00BE5A69" w:rsidRDefault="00232C55" w:rsidP="00232C55">
                      <w:pPr>
                        <w:pStyle w:val="Menu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302D">
        <w:rPr>
          <w:rFonts w:ascii="Georgia" w:hAnsi="Georgia" w:cs="Arial"/>
          <w:i/>
          <w:noProof/>
          <w:spacing w:val="-5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5711E" wp14:editId="3DF168CF">
                <wp:simplePos x="0" y="0"/>
                <wp:positionH relativeFrom="page">
                  <wp:posOffset>1327150</wp:posOffset>
                </wp:positionH>
                <wp:positionV relativeFrom="page">
                  <wp:posOffset>3281680</wp:posOffset>
                </wp:positionV>
                <wp:extent cx="2919095" cy="269240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FB8" w:rsidRPr="006A2DAC" w:rsidRDefault="00745FB8" w:rsidP="006A2DAC">
                            <w:pPr>
                              <w:pStyle w:val="PaymentPolicy"/>
                              <w:rPr>
                                <w:rStyle w:val="PaymentPolicyChar"/>
                              </w:rPr>
                            </w:pPr>
                            <w:r w:rsidRPr="006A2DAC">
                              <w:t>We accept all major credit cards.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04.5pt;margin-top:258.4pt;width:229.85pt;height:21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" filled="f" stroked="f">
                <v:textbox style="mso-fit-shape-to-text:t">
                  <w:txbxContent>
                    <w:p w:rsidR="00745FB8" w:rsidRPr="006A2DAC" w:rsidRDefault="00745FB8" w:rsidP="006A2DAC">
                      <w:pPr>
                        <w:pStyle w:val="PaymentPolicy"/>
                        <w:rPr>
                          <w:rStyle w:val="PaymentPolicyChar"/>
                        </w:rPr>
                      </w:pPr>
                      <w:r w:rsidRPr="006A2DAC">
                        <w:t>We accept all major credit cards.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6260">
        <w:rPr>
          <w:rFonts w:ascii="Georgia" w:hAnsi="Georgia" w:cs="Arial"/>
          <w:i/>
          <w:noProof/>
          <w:spacing w:val="-5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4EB007" wp14:editId="72C3ECC8">
                <wp:simplePos x="0" y="0"/>
                <wp:positionH relativeFrom="page">
                  <wp:posOffset>6374130</wp:posOffset>
                </wp:positionH>
                <wp:positionV relativeFrom="page">
                  <wp:posOffset>1824355</wp:posOffset>
                </wp:positionV>
                <wp:extent cx="2278380" cy="1301115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30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5FB8" w:rsidRPr="00E83E48" w:rsidRDefault="00745FB8" w:rsidP="00934065">
                            <w:pPr>
                              <w:pStyle w:val="Tagline"/>
                              <w:spacing w:after="4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83E48">
                              <w:rPr>
                                <w:sz w:val="28"/>
                                <w:szCs w:val="28"/>
                              </w:rPr>
                              <w:t>Home Style Takeout and Catering</w:t>
                            </w:r>
                          </w:p>
                          <w:p w:rsidR="00745FB8" w:rsidRPr="00E83E48" w:rsidRDefault="00745FB8" w:rsidP="00555E0C">
                            <w:pPr>
                              <w:pStyle w:val="SpecialtyInformation"/>
                              <w:rPr>
                                <w:sz w:val="24"/>
                                <w:szCs w:val="24"/>
                              </w:rPr>
                            </w:pPr>
                            <w:r w:rsidRPr="00E83E48">
                              <w:rPr>
                                <w:sz w:val="24"/>
                                <w:szCs w:val="24"/>
                              </w:rPr>
                              <w:t>Your home comfort food while away from home.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501.9pt;margin-top:143.65pt;width:179.4pt;height:102.4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" filled="f" stroked="f">
                <v:textbox style="mso-fit-shape-to-text:t">
                  <w:txbxContent>
                    <w:p w:rsidR="00745FB8" w:rsidRPr="00E83E48" w:rsidRDefault="00745FB8" w:rsidP="00934065">
                      <w:pPr>
                        <w:pStyle w:val="Tagline"/>
                        <w:spacing w:after="48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83E48">
                        <w:rPr>
                          <w:sz w:val="28"/>
                          <w:szCs w:val="28"/>
                        </w:rPr>
                        <w:t>Home Style Takeout and Catering</w:t>
                      </w:r>
                    </w:p>
                    <w:p w:rsidR="00745FB8" w:rsidRPr="00E83E48" w:rsidRDefault="00745FB8" w:rsidP="00555E0C">
                      <w:pPr>
                        <w:pStyle w:val="SpecialtyInformation"/>
                        <w:rPr>
                          <w:sz w:val="24"/>
                          <w:szCs w:val="24"/>
                        </w:rPr>
                      </w:pPr>
                      <w:r w:rsidRPr="00E83E48">
                        <w:rPr>
                          <w:sz w:val="24"/>
                          <w:szCs w:val="24"/>
                        </w:rPr>
                        <w:t>Your home comfort food while away from home.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0FF0">
        <w:rPr>
          <w:rFonts w:ascii="Georgia" w:hAnsi="Georgia" w:cs="Arial"/>
          <w:i/>
          <w:noProof/>
          <w:spacing w:val="-5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5FB89A" wp14:editId="3039E734">
                <wp:simplePos x="0" y="0"/>
                <wp:positionH relativeFrom="page">
                  <wp:posOffset>1270000</wp:posOffset>
                </wp:positionH>
                <wp:positionV relativeFrom="page">
                  <wp:posOffset>2674620</wp:posOffset>
                </wp:positionV>
                <wp:extent cx="2923540" cy="437515"/>
                <wp:effectExtent l="0" t="0" r="0" b="63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FB8" w:rsidRPr="007E6CAF" w:rsidRDefault="00745FB8" w:rsidP="00A20CAD">
                            <w:pPr>
                              <w:pStyle w:val="Hours"/>
                              <w:rPr>
                                <w:b/>
                              </w:rPr>
                            </w:pPr>
                            <w:r w:rsidRPr="007E6CAF">
                              <w:rPr>
                                <w:b/>
                              </w:rPr>
                              <w:t>Hours</w:t>
                            </w:r>
                          </w:p>
                          <w:p w:rsidR="00176260" w:rsidRDefault="00745FB8" w:rsidP="00F3302D">
                            <w:pPr>
                              <w:pStyle w:val="Hours"/>
                            </w:pPr>
                            <w:r w:rsidRPr="00FD2146">
                              <w:t xml:space="preserve"> </w:t>
                            </w:r>
                            <w:r>
                              <w:t>6:30 A.M.</w:t>
                            </w:r>
                            <w:r w:rsidRPr="00FD2146">
                              <w:t xml:space="preserve"> – </w:t>
                            </w:r>
                            <w:r>
                              <w:t>7:00 P.M.</w:t>
                            </w:r>
                          </w:p>
                          <w:p w:rsidR="00176260" w:rsidRPr="00FD2146" w:rsidRDefault="00176260" w:rsidP="00A20CAD">
                            <w:pPr>
                              <w:pStyle w:val="Hour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00pt;margin-top:210.6pt;width:230.2pt;height:34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d4uAIAAMI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" filled="f" stroked="f">
                <v:textbox style="mso-fit-shape-to-text:t">
                  <w:txbxContent>
                    <w:p w:rsidR="00745FB8" w:rsidRPr="007E6CAF" w:rsidRDefault="00745FB8" w:rsidP="00A20CAD">
                      <w:pPr>
                        <w:pStyle w:val="Hours"/>
                        <w:rPr>
                          <w:b/>
                        </w:rPr>
                      </w:pPr>
                      <w:r w:rsidRPr="007E6CAF">
                        <w:rPr>
                          <w:b/>
                        </w:rPr>
                        <w:t>Hours</w:t>
                      </w:r>
                    </w:p>
                    <w:p w:rsidR="00176260" w:rsidRDefault="00745FB8" w:rsidP="00F3302D">
                      <w:pPr>
                        <w:pStyle w:val="Hours"/>
                      </w:pPr>
                      <w:r w:rsidRPr="00FD2146">
                        <w:t xml:space="preserve"> </w:t>
                      </w:r>
                      <w:r>
                        <w:t>6:30 A.M.</w:t>
                      </w:r>
                      <w:r w:rsidRPr="00FD2146">
                        <w:t xml:space="preserve"> – </w:t>
                      </w:r>
                      <w:r>
                        <w:t>7:00 P.M.</w:t>
                      </w:r>
                    </w:p>
                    <w:p w:rsidR="00176260" w:rsidRPr="00FD2146" w:rsidRDefault="00176260" w:rsidP="00A20CAD">
                      <w:pPr>
                        <w:pStyle w:val="Hour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0FF0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678803" wp14:editId="76D9B7EC">
                <wp:simplePos x="0" y="0"/>
                <wp:positionH relativeFrom="page">
                  <wp:posOffset>1139825</wp:posOffset>
                </wp:positionH>
                <wp:positionV relativeFrom="page">
                  <wp:posOffset>747395</wp:posOffset>
                </wp:positionV>
                <wp:extent cx="3183255" cy="3430270"/>
                <wp:effectExtent l="0" t="0" r="17145" b="1778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3255" cy="3430270"/>
                        </a:xfrm>
                        <a:prstGeom prst="rect">
                          <a:avLst/>
                        </a:prstGeom>
                        <a:solidFill>
                          <a:srgbClr val="FFEBD7"/>
                        </a:solidFill>
                        <a:ln w="22225" algn="ctr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5DB3BE5" id="Rectangle 12" o:spid="_x0000_s1026" style="position:absolute;margin-left:89.75pt;margin-top:58.85pt;width:250.65pt;height:270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" fillcolor="#ffebd7" strokecolor="#930" strokeweight="1.75pt">
                <w10:wrap anchorx="page" anchory="page"/>
              </v:rect>
            </w:pict>
          </mc:Fallback>
        </mc:AlternateContent>
      </w:r>
      <w:r w:rsidR="00290FF0">
        <w:rPr>
          <w:rFonts w:ascii="Georgia" w:hAnsi="Georgia" w:cs="Arial"/>
          <w:i/>
          <w:noProof/>
          <w:spacing w:val="-5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71DAF6" wp14:editId="3FE9DD5E">
                <wp:simplePos x="0" y="0"/>
                <wp:positionH relativeFrom="page">
                  <wp:posOffset>1612900</wp:posOffset>
                </wp:positionH>
                <wp:positionV relativeFrom="page">
                  <wp:posOffset>5974715</wp:posOffset>
                </wp:positionV>
                <wp:extent cx="2278380" cy="80264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5FB8" w:rsidRPr="00FB59BE" w:rsidRDefault="00745FB8" w:rsidP="00A20CAD">
                            <w:pPr>
                              <w:pStyle w:val="Address2"/>
                              <w:jc w:val="lef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18 Koihok-Maghagak Rd.</w:t>
                            </w:r>
                          </w:p>
                          <w:p w:rsidR="00745FB8" w:rsidRPr="00051AEB" w:rsidRDefault="00745FB8" w:rsidP="00A20CAD">
                            <w:pPr>
                              <w:pStyle w:val="Address2"/>
                              <w:spacing w:before="240"/>
                              <w:jc w:val="left"/>
                              <w:rPr>
                                <w:rFonts w:cs="Arial"/>
                              </w:rPr>
                            </w:pPr>
                            <w:r w:rsidRPr="00051AEB">
                              <w:rPr>
                                <w:rFonts w:cs="Arial"/>
                              </w:rPr>
                              <w:t>Phone (</w:t>
                            </w:r>
                            <w:r>
                              <w:rPr>
                                <w:rFonts w:cs="Arial"/>
                              </w:rPr>
                              <w:t>867</w:t>
                            </w:r>
                            <w:r w:rsidRPr="00051AEB">
                              <w:rPr>
                                <w:rFonts w:cs="Arial"/>
                              </w:rPr>
                              <w:t xml:space="preserve">) </w:t>
                            </w:r>
                            <w:r>
                              <w:rPr>
                                <w:rFonts w:cs="Arial"/>
                              </w:rPr>
                              <w:t>983-2067</w:t>
                            </w:r>
                          </w:p>
                          <w:p w:rsidR="00745FB8" w:rsidRDefault="00745FB8" w:rsidP="00A20CAD">
                            <w:pPr>
                              <w:pStyle w:val="Address2"/>
                              <w:jc w:val="left"/>
                              <w:rPr>
                                <w:rFonts w:cs="Arial"/>
                              </w:rPr>
                            </w:pPr>
                          </w:p>
                          <w:p w:rsidR="00745FB8" w:rsidRPr="00FB59BE" w:rsidRDefault="00745FB8" w:rsidP="00A20CAD">
                            <w:pPr>
                              <w:pStyle w:val="Address2"/>
                              <w:jc w:val="left"/>
                            </w:pPr>
                            <w:r>
                              <w:t>e-mail – catering@qillaq.ca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27pt;margin-top:470.45pt;width:179.4pt;height:63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" filled="f" stroked="f">
                <v:textbox style="mso-fit-shape-to-text:t">
                  <w:txbxContent>
                    <w:p w:rsidR="00745FB8" w:rsidRPr="00FB59BE" w:rsidRDefault="00745FB8" w:rsidP="00A20CAD">
                      <w:pPr>
                        <w:pStyle w:val="Address2"/>
                        <w:jc w:val="lef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18 Koihok-Maghagak Rd.</w:t>
                      </w:r>
                    </w:p>
                    <w:p w:rsidR="00745FB8" w:rsidRPr="00051AEB" w:rsidRDefault="00745FB8" w:rsidP="00A20CAD">
                      <w:pPr>
                        <w:pStyle w:val="Address2"/>
                        <w:spacing w:before="240"/>
                        <w:jc w:val="left"/>
                        <w:rPr>
                          <w:rFonts w:cs="Arial"/>
                        </w:rPr>
                      </w:pPr>
                      <w:r w:rsidRPr="00051AEB">
                        <w:rPr>
                          <w:rFonts w:cs="Arial"/>
                        </w:rPr>
                        <w:t>Phone (</w:t>
                      </w:r>
                      <w:r>
                        <w:rPr>
                          <w:rFonts w:cs="Arial"/>
                        </w:rPr>
                        <w:t>867</w:t>
                      </w:r>
                      <w:r w:rsidRPr="00051AEB">
                        <w:rPr>
                          <w:rFonts w:cs="Arial"/>
                        </w:rPr>
                        <w:t xml:space="preserve">) </w:t>
                      </w:r>
                      <w:r>
                        <w:rPr>
                          <w:rFonts w:cs="Arial"/>
                        </w:rPr>
                        <w:t>983-2067</w:t>
                      </w:r>
                    </w:p>
                    <w:p w:rsidR="00745FB8" w:rsidRDefault="00745FB8" w:rsidP="00A20CAD">
                      <w:pPr>
                        <w:pStyle w:val="Address2"/>
                        <w:jc w:val="left"/>
                        <w:rPr>
                          <w:rFonts w:cs="Arial"/>
                        </w:rPr>
                      </w:pPr>
                    </w:p>
                    <w:p w:rsidR="00745FB8" w:rsidRPr="00FB59BE" w:rsidRDefault="00745FB8" w:rsidP="00A20CAD">
                      <w:pPr>
                        <w:pStyle w:val="Address2"/>
                        <w:jc w:val="left"/>
                      </w:pPr>
                      <w:r>
                        <w:t>e-mail – catering@qillaq.ca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0FF0">
        <w:rPr>
          <w:rFonts w:ascii="Georgia" w:hAnsi="Georgia" w:cs="Arial"/>
          <w:i/>
          <w:noProof/>
          <w:spacing w:val="-5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DE3C5D" wp14:editId="2DBE6DC4">
                <wp:simplePos x="0" y="0"/>
                <wp:positionH relativeFrom="page">
                  <wp:posOffset>1543050</wp:posOffset>
                </wp:positionH>
                <wp:positionV relativeFrom="page">
                  <wp:posOffset>5222240</wp:posOffset>
                </wp:positionV>
                <wp:extent cx="1710690" cy="753745"/>
                <wp:effectExtent l="0" t="0" r="0" b="825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69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5FB8" w:rsidRDefault="00745FB8" w:rsidP="00060913">
                            <w:pPr>
                              <w:jc w:val="center"/>
                              <w:rPr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Cs w:val="22"/>
                              </w:rPr>
                              <w:t>Owned and Operated by:</w:t>
                            </w:r>
                          </w:p>
                          <w:p w:rsidR="00745FB8" w:rsidRPr="00E024C4" w:rsidRDefault="00745FB8" w:rsidP="00060913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Cs w:val="22"/>
                              </w:rPr>
                              <w:drawing>
                                <wp:inline distT="0" distB="0" distL="0" distR="0" wp14:anchorId="3D1EC619" wp14:editId="60A280A0">
                                  <wp:extent cx="448310" cy="479425"/>
                                  <wp:effectExtent l="0" t="0" r="889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Cropped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8310" cy="479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121.5pt;margin-top:411.2pt;width:134.7pt;height:59.3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" filled="f" stroked="f" strokecolor="#c9f" strokeweight="1.5pt">
                <v:textbox>
                  <w:txbxContent>
                    <w:p w:rsidR="00745FB8" w:rsidRDefault="00745FB8" w:rsidP="00060913">
                      <w:pPr>
                        <w:jc w:val="center"/>
                        <w:rPr>
                          <w:noProof/>
                          <w:szCs w:val="22"/>
                        </w:rPr>
                      </w:pPr>
                      <w:r>
                        <w:rPr>
                          <w:noProof/>
                          <w:szCs w:val="22"/>
                        </w:rPr>
                        <w:t>Owned and Operated by:</w:t>
                      </w:r>
                    </w:p>
                    <w:p w:rsidR="00745FB8" w:rsidRPr="00E024C4" w:rsidRDefault="00745FB8" w:rsidP="00060913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noProof/>
                          <w:szCs w:val="22"/>
                        </w:rPr>
                        <w:drawing>
                          <wp:inline distT="0" distB="0" distL="0" distR="0" wp14:anchorId="3D1EC619" wp14:editId="60A280A0">
                            <wp:extent cx="448310" cy="479425"/>
                            <wp:effectExtent l="0" t="0" r="889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Cropped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8310" cy="479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2CCF">
        <w:rPr>
          <w:rFonts w:ascii="Georgia" w:hAnsi="Georgia" w:cs="Arial"/>
          <w:i/>
          <w:noProof/>
          <w:spacing w:val="-5"/>
          <w:szCs w:val="22"/>
        </w:rPr>
        <w:drawing>
          <wp:inline distT="0" distB="0" distL="0" distR="0" wp14:anchorId="7D85B198" wp14:editId="0CFB19AB">
            <wp:extent cx="2467974" cy="1642805"/>
            <wp:effectExtent l="0" t="0" r="889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93351_10153633503715115_6465667098195171781_n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426" cy="164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0FF0">
        <w:rPr>
          <w:rFonts w:ascii="Georgia" w:hAnsi="Georgia" w:cs="Arial"/>
          <w:i/>
          <w:noProof/>
          <w:spacing w:val="-5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8147BEE" wp14:editId="64E325E3">
                <wp:simplePos x="0" y="0"/>
                <wp:positionH relativeFrom="page">
                  <wp:posOffset>6417945</wp:posOffset>
                </wp:positionH>
                <wp:positionV relativeFrom="page">
                  <wp:posOffset>3887470</wp:posOffset>
                </wp:positionV>
                <wp:extent cx="2377440" cy="2221230"/>
                <wp:effectExtent l="0" t="0" r="22860" b="2667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222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algn="ctr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692DBCF" id="Rectangle 3" o:spid="_x0000_s1026" style="position:absolute;margin-left:505.35pt;margin-top:306.1pt;width:187.2pt;height:174.9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" strokecolor="#930" strokeweight="1.75pt">
                <w10:wrap anchorx="page" anchory="page"/>
              </v:rect>
            </w:pict>
          </mc:Fallback>
        </mc:AlternateContent>
      </w:r>
      <w:r w:rsidR="00290FF0">
        <w:rPr>
          <w:rFonts w:ascii="Georgia" w:hAnsi="Georgia" w:cs="Arial"/>
          <w:i/>
          <w:noProof/>
          <w:spacing w:val="-5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159CA" wp14:editId="754EA2E6">
                <wp:simplePos x="0" y="0"/>
                <wp:positionH relativeFrom="page">
                  <wp:posOffset>6500495</wp:posOffset>
                </wp:positionH>
                <wp:positionV relativeFrom="page">
                  <wp:posOffset>3925570</wp:posOffset>
                </wp:positionV>
                <wp:extent cx="2244090" cy="2152015"/>
                <wp:effectExtent l="0" t="0" r="0" b="0"/>
                <wp:wrapNone/>
                <wp:docPr id="14" name="Text Box 14" descr="Text Box:  corkscrew in bot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215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5FB8" w:rsidRDefault="006C7F6C" w:rsidP="00A20C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2711" cy="189114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 Qillaq Lodge Logo cropped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2036" cy="18905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2" type="#_x0000_t202" alt="Text Box:  corkscrew in bottle" style="position:absolute;left:0;text-align:left;margin-left:511.85pt;margin-top:309.1pt;width:176.7pt;height:169.45pt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" filled="f" stroked="f" strokecolor="#c9f" strokeweight="1.5pt">
                <v:textbox style="mso-fit-shape-to-text:t">
                  <w:txbxContent>
                    <w:p w:rsidR="00745FB8" w:rsidRDefault="006C7F6C" w:rsidP="00A20CA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02711" cy="189114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 Qillaq Lodge Logo cropped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2036" cy="18905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0FF0">
        <w:rPr>
          <w:rFonts w:ascii="Georgia" w:hAnsi="Georgia" w:cs="Arial"/>
          <w:i/>
          <w:noProof/>
          <w:spacing w:val="-5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CC4FCF" wp14:editId="0D1E9497">
                <wp:simplePos x="0" y="0"/>
                <wp:positionH relativeFrom="page">
                  <wp:posOffset>5582920</wp:posOffset>
                </wp:positionH>
                <wp:positionV relativeFrom="page">
                  <wp:posOffset>995045</wp:posOffset>
                </wp:positionV>
                <wp:extent cx="3818890" cy="775335"/>
                <wp:effectExtent l="0" t="0" r="0" b="571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890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5FB8" w:rsidRPr="00745FB8" w:rsidRDefault="00745FB8" w:rsidP="00A20CAD">
                            <w:pPr>
                              <w:pStyle w:val="RestaurantName"/>
                            </w:pPr>
                            <w:r w:rsidRPr="00745FB8">
                              <w:t>Qillaq Lodge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439.6pt;margin-top:78.35pt;width:300.7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" filled="f" stroked="f" strokecolor="#c9f" strokeweight="1.5pt">
                <v:textbox style="mso-fit-shape-to-text:t">
                  <w:txbxContent>
                    <w:p w:rsidR="00745FB8" w:rsidRPr="00745FB8" w:rsidRDefault="00745FB8" w:rsidP="00A20CAD">
                      <w:pPr>
                        <w:pStyle w:val="RestaurantName"/>
                      </w:pPr>
                      <w:r w:rsidRPr="00745FB8">
                        <w:t>Qillaq Lodge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0FF0">
        <w:rPr>
          <w:rFonts w:ascii="Georgia" w:hAnsi="Georgia" w:cs="Arial"/>
          <w:i/>
          <w:noProof/>
          <w:spacing w:val="-5"/>
          <w:szCs w:val="22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93716E8" wp14:editId="0176A903">
                <wp:simplePos x="0" y="0"/>
                <wp:positionH relativeFrom="page">
                  <wp:align>center</wp:align>
                </wp:positionH>
                <wp:positionV relativeFrom="page">
                  <wp:posOffset>4965700</wp:posOffset>
                </wp:positionV>
                <wp:extent cx="9063990" cy="2423160"/>
                <wp:effectExtent l="0" t="0" r="22860" b="1524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3990" cy="242316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 algn="ctr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4BF3786" id="Rectangle 4" o:spid="_x0000_s1026" style="position:absolute;margin-left:0;margin-top:391pt;width:713.7pt;height:190.8pt;z-index:-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" fillcolor="#fc9" strokecolor="#930">
                <w10:wrap anchorx="page" anchory="page"/>
              </v:rect>
            </w:pict>
          </mc:Fallback>
        </mc:AlternateContent>
      </w:r>
      <w:r w:rsidR="00A20CAD" w:rsidRPr="009A20A3">
        <w:rPr>
          <w:rStyle w:val="BodyTextChar"/>
        </w:rPr>
        <w:br w:type="page"/>
      </w:r>
    </w:p>
    <w:p w:rsidR="009A20A3" w:rsidRDefault="00967239" w:rsidP="009A20A3">
      <w:pPr>
        <w:pStyle w:val="CategoryName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Saturday Feb 3</w:t>
      </w:r>
    </w:p>
    <w:p w:rsidR="00BD392B" w:rsidRPr="00BD392B" w:rsidRDefault="00B17861" w:rsidP="00BD392B">
      <w:pPr>
        <w:rPr>
          <w:sz w:val="20"/>
          <w:szCs w:val="20"/>
        </w:rPr>
      </w:pPr>
      <w:r>
        <w:rPr>
          <w:rFonts w:ascii="Georgia" w:hAnsi="Georgia"/>
          <w:b/>
          <w:i/>
          <w:color w:val="984806" w:themeColor="accent6" w:themeShade="80"/>
          <w:sz w:val="20"/>
          <w:szCs w:val="20"/>
        </w:rPr>
        <w:t>Lunch</w:t>
      </w:r>
    </w:p>
    <w:p w:rsidR="00967239" w:rsidRDefault="00967239" w:rsidP="00BD392B">
      <w:pPr>
        <w:rPr>
          <w:rFonts w:ascii="Georgia" w:hAnsi="Georgia"/>
          <w:i/>
          <w:sz w:val="16"/>
          <w:szCs w:val="16"/>
        </w:rPr>
      </w:pPr>
      <w:r>
        <w:rPr>
          <w:rFonts w:ascii="Georgia" w:hAnsi="Georgia"/>
          <w:i/>
          <w:sz w:val="16"/>
          <w:szCs w:val="16"/>
        </w:rPr>
        <w:t>Chicken or beef Mexican tater tots,</w:t>
      </w:r>
    </w:p>
    <w:p w:rsidR="00B17861" w:rsidRPr="00213EEC" w:rsidRDefault="00967239" w:rsidP="00BD392B">
      <w:pPr>
        <w:rPr>
          <w:rFonts w:ascii="Georgia" w:hAnsi="Georgia"/>
          <w:i/>
          <w:sz w:val="16"/>
          <w:szCs w:val="16"/>
        </w:rPr>
      </w:pPr>
      <w:r>
        <w:rPr>
          <w:rFonts w:ascii="Georgia" w:hAnsi="Georgia"/>
          <w:i/>
          <w:sz w:val="16"/>
          <w:szCs w:val="16"/>
        </w:rPr>
        <w:t>Cream of mushroom soup and dessert</w:t>
      </w:r>
      <w:r w:rsidR="00B17861" w:rsidRPr="00213EEC">
        <w:rPr>
          <w:rFonts w:ascii="Georgia" w:hAnsi="Georgia"/>
          <w:i/>
          <w:sz w:val="16"/>
          <w:szCs w:val="16"/>
        </w:rPr>
        <w:tab/>
      </w:r>
      <w:r w:rsidR="00B17861" w:rsidRPr="00213EEC">
        <w:rPr>
          <w:rFonts w:ascii="Georgia" w:hAnsi="Georgia"/>
          <w:i/>
          <w:sz w:val="16"/>
          <w:szCs w:val="16"/>
        </w:rPr>
        <w:tab/>
        <w:t xml:space="preserve">       </w:t>
      </w:r>
      <w:r w:rsidR="00B17861" w:rsidRPr="00213EEC">
        <w:rPr>
          <w:rFonts w:ascii="Georgia" w:hAnsi="Georgia"/>
          <w:i/>
          <w:sz w:val="18"/>
          <w:szCs w:val="18"/>
        </w:rPr>
        <w:t>$20.00</w:t>
      </w:r>
    </w:p>
    <w:p w:rsidR="00BD392B" w:rsidRPr="00213EEC" w:rsidRDefault="00BD392B" w:rsidP="00BD392B">
      <w:pPr>
        <w:rPr>
          <w:rFonts w:ascii="Georgia" w:hAnsi="Georgia"/>
          <w:i/>
          <w:sz w:val="16"/>
          <w:szCs w:val="16"/>
        </w:rPr>
      </w:pPr>
    </w:p>
    <w:tbl>
      <w:tblPr>
        <w:tblStyle w:val="TableGrid"/>
        <w:tblW w:w="4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77"/>
        <w:gridCol w:w="861"/>
      </w:tblGrid>
      <w:tr w:rsidR="00CD1567" w:rsidRPr="00704A47" w:rsidTr="00D36AF3">
        <w:trPr>
          <w:trHeight w:val="353"/>
        </w:trPr>
        <w:tc>
          <w:tcPr>
            <w:tcW w:w="0" w:type="auto"/>
          </w:tcPr>
          <w:p w:rsidR="005041A5" w:rsidRPr="00F251C7" w:rsidRDefault="00D36AF3" w:rsidP="00C97AED">
            <w:pPr>
              <w:pStyle w:val="MenuItem"/>
            </w:pPr>
            <w:r>
              <w:t>Supper</w:t>
            </w:r>
          </w:p>
          <w:p w:rsidR="00E30AB4" w:rsidRDefault="00967239" w:rsidP="00181933">
            <w:pPr>
              <w:pStyle w:val="ItemDescrip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NY steak, steamed mussels in marinara, baked </w:t>
            </w:r>
          </w:p>
          <w:p w:rsidR="00967239" w:rsidRPr="00213EEC" w:rsidRDefault="00967239" w:rsidP="00181933">
            <w:pPr>
              <w:pStyle w:val="ItemDescrip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Potato, fresh broccoli, salad and dessert.</w:t>
            </w:r>
          </w:p>
        </w:tc>
        <w:tc>
          <w:tcPr>
            <w:tcW w:w="0" w:type="auto"/>
          </w:tcPr>
          <w:p w:rsidR="005041A5" w:rsidRPr="00CE67D6" w:rsidRDefault="00962B48" w:rsidP="003706C8">
            <w:pPr>
              <w:pStyle w:val="ItemPrice"/>
            </w:pPr>
            <w:r>
              <w:t>$</w:t>
            </w:r>
            <w:r w:rsidR="00DB774A">
              <w:t>45</w:t>
            </w:r>
            <w:r w:rsidR="005041A5" w:rsidRPr="00CE67D6">
              <w:t>.00</w:t>
            </w:r>
          </w:p>
        </w:tc>
      </w:tr>
    </w:tbl>
    <w:p w:rsidR="00BD392B" w:rsidRDefault="00967239" w:rsidP="00980E48">
      <w:pPr>
        <w:pStyle w:val="CategoryName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Sunday Feb 4</w:t>
      </w:r>
    </w:p>
    <w:p w:rsidR="00DB774A" w:rsidRPr="007D36B6" w:rsidRDefault="00DB774A" w:rsidP="00DB774A">
      <w:pPr>
        <w:pStyle w:val="NoSpacing"/>
        <w:rPr>
          <w:rFonts w:ascii="Georgia" w:hAnsi="Georgia"/>
          <w:b/>
          <w:i/>
          <w:sz w:val="16"/>
          <w:szCs w:val="16"/>
        </w:rPr>
      </w:pPr>
      <w:r w:rsidRPr="007D36B6">
        <w:rPr>
          <w:rFonts w:ascii="Georgia" w:hAnsi="Georgia"/>
          <w:b/>
          <w:i/>
          <w:sz w:val="16"/>
          <w:szCs w:val="16"/>
        </w:rPr>
        <w:t xml:space="preserve">Sunday </w:t>
      </w:r>
      <w:r w:rsidR="007D36B6" w:rsidRPr="007D36B6">
        <w:rPr>
          <w:rFonts w:ascii="Georgia" w:hAnsi="Georgia"/>
          <w:b/>
          <w:i/>
          <w:sz w:val="16"/>
          <w:szCs w:val="16"/>
        </w:rPr>
        <w:t>Brunch 10am</w:t>
      </w:r>
      <w:r w:rsidRPr="007D36B6">
        <w:rPr>
          <w:rFonts w:ascii="Georgia" w:hAnsi="Georgia"/>
          <w:b/>
          <w:i/>
          <w:sz w:val="16"/>
          <w:szCs w:val="16"/>
        </w:rPr>
        <w:t>-2pm</w:t>
      </w:r>
    </w:p>
    <w:p w:rsidR="00DB774A" w:rsidRDefault="00DB774A" w:rsidP="00DB774A">
      <w:pPr>
        <w:pStyle w:val="NoSpacing"/>
        <w:rPr>
          <w:rFonts w:ascii="Georgia" w:hAnsi="Georgia"/>
          <w:i/>
          <w:sz w:val="16"/>
          <w:szCs w:val="16"/>
        </w:rPr>
      </w:pPr>
      <w:r>
        <w:rPr>
          <w:rFonts w:ascii="Georgia" w:hAnsi="Georgia"/>
          <w:i/>
          <w:sz w:val="16"/>
          <w:szCs w:val="16"/>
        </w:rPr>
        <w:t xml:space="preserve">Breakfast Buffet- Eggs benedict, French toast, </w:t>
      </w:r>
      <w:r>
        <w:rPr>
          <w:rFonts w:ascii="Georgia" w:hAnsi="Georgia"/>
          <w:i/>
          <w:sz w:val="16"/>
          <w:szCs w:val="16"/>
        </w:rPr>
        <w:tab/>
        <w:t xml:space="preserve">         </w:t>
      </w:r>
    </w:p>
    <w:p w:rsidR="00DB774A" w:rsidRPr="00DB774A" w:rsidRDefault="00DB774A" w:rsidP="00DB774A">
      <w:pPr>
        <w:pStyle w:val="NoSpacing"/>
        <w:rPr>
          <w:rFonts w:ascii="Georgia" w:hAnsi="Georgia"/>
          <w:i/>
          <w:sz w:val="16"/>
          <w:szCs w:val="16"/>
        </w:rPr>
      </w:pPr>
      <w:r>
        <w:rPr>
          <w:rFonts w:ascii="Georgia" w:hAnsi="Georgia"/>
          <w:i/>
          <w:sz w:val="16"/>
          <w:szCs w:val="16"/>
        </w:rPr>
        <w:t xml:space="preserve">Pancakes, bacon, sausage, </w:t>
      </w:r>
      <w:r w:rsidR="007D36B6">
        <w:rPr>
          <w:rFonts w:ascii="Georgia" w:hAnsi="Georgia"/>
          <w:i/>
          <w:sz w:val="16"/>
          <w:szCs w:val="16"/>
        </w:rPr>
        <w:t>hash browns</w:t>
      </w:r>
      <w:r>
        <w:rPr>
          <w:rFonts w:ascii="Georgia" w:hAnsi="Georgia"/>
          <w:i/>
          <w:sz w:val="16"/>
          <w:szCs w:val="16"/>
        </w:rPr>
        <w:t>, etc.</w:t>
      </w:r>
    </w:p>
    <w:p w:rsidR="00DB774A" w:rsidRPr="007D36B6" w:rsidRDefault="007D36B6" w:rsidP="00DB774A">
      <w:pPr>
        <w:pStyle w:val="NoSpacing"/>
        <w:rPr>
          <w:rFonts w:ascii="Georgia" w:hAnsi="Georgia"/>
          <w:i/>
          <w:sz w:val="18"/>
          <w:szCs w:val="18"/>
        </w:rPr>
      </w:pPr>
      <w:r w:rsidRPr="007D36B6">
        <w:rPr>
          <w:rFonts w:ascii="Georgia" w:hAnsi="Georgia"/>
          <w:b/>
          <w:i/>
          <w:sz w:val="16"/>
          <w:szCs w:val="16"/>
        </w:rPr>
        <w:t>Adult</w:t>
      </w:r>
      <w:r w:rsidRPr="007D36B6">
        <w:rPr>
          <w:rFonts w:ascii="Georgia" w:hAnsi="Georgia"/>
          <w:i/>
          <w:sz w:val="18"/>
          <w:szCs w:val="18"/>
        </w:rPr>
        <w:tab/>
      </w:r>
      <w:r w:rsidRPr="007D36B6">
        <w:rPr>
          <w:rFonts w:ascii="Georgia" w:hAnsi="Georgia"/>
          <w:i/>
          <w:sz w:val="18"/>
          <w:szCs w:val="18"/>
        </w:rPr>
        <w:tab/>
      </w:r>
      <w:r w:rsidRPr="007D36B6">
        <w:rPr>
          <w:rFonts w:ascii="Georgia" w:hAnsi="Georgia"/>
          <w:i/>
          <w:sz w:val="18"/>
          <w:szCs w:val="18"/>
        </w:rPr>
        <w:tab/>
      </w:r>
      <w:r w:rsidRPr="007D36B6">
        <w:rPr>
          <w:rFonts w:ascii="Georgia" w:hAnsi="Georgia"/>
          <w:i/>
          <w:sz w:val="18"/>
          <w:szCs w:val="18"/>
        </w:rPr>
        <w:tab/>
      </w:r>
      <w:r w:rsidRPr="007D36B6">
        <w:rPr>
          <w:rFonts w:ascii="Georgia" w:hAnsi="Georgia"/>
          <w:i/>
          <w:sz w:val="18"/>
          <w:szCs w:val="18"/>
        </w:rPr>
        <w:tab/>
        <w:t xml:space="preserve">      $30.00</w:t>
      </w:r>
    </w:p>
    <w:p w:rsidR="007D36B6" w:rsidRDefault="007D36B6" w:rsidP="00DB774A">
      <w:pPr>
        <w:pStyle w:val="NoSpacing"/>
        <w:rPr>
          <w:rFonts w:ascii="Georgia" w:hAnsi="Georgia"/>
          <w:i/>
          <w:sz w:val="18"/>
          <w:szCs w:val="18"/>
        </w:rPr>
      </w:pPr>
      <w:r w:rsidRPr="007D36B6">
        <w:rPr>
          <w:rFonts w:ascii="Georgia" w:hAnsi="Georgia"/>
          <w:b/>
          <w:i/>
          <w:sz w:val="16"/>
          <w:szCs w:val="16"/>
        </w:rPr>
        <w:t>Children (10 and under)</w:t>
      </w:r>
      <w:r w:rsidRPr="007D36B6">
        <w:rPr>
          <w:rFonts w:ascii="Georgia" w:hAnsi="Georgia"/>
          <w:b/>
          <w:i/>
          <w:sz w:val="16"/>
          <w:szCs w:val="16"/>
        </w:rPr>
        <w:tab/>
      </w:r>
      <w:r>
        <w:rPr>
          <w:rFonts w:ascii="Georgia" w:hAnsi="Georgia"/>
          <w:i/>
          <w:sz w:val="18"/>
          <w:szCs w:val="18"/>
        </w:rPr>
        <w:tab/>
        <w:t xml:space="preserve">      </w:t>
      </w:r>
      <w:r>
        <w:rPr>
          <w:rFonts w:ascii="Georgia" w:hAnsi="Georgia"/>
          <w:i/>
          <w:sz w:val="18"/>
          <w:szCs w:val="18"/>
        </w:rPr>
        <w:tab/>
        <w:t xml:space="preserve">      </w:t>
      </w:r>
      <w:r w:rsidRPr="007D36B6">
        <w:rPr>
          <w:rFonts w:ascii="Georgia" w:hAnsi="Georgia"/>
          <w:i/>
          <w:sz w:val="18"/>
          <w:szCs w:val="18"/>
        </w:rPr>
        <w:t>$10.00</w:t>
      </w:r>
    </w:p>
    <w:p w:rsidR="00967239" w:rsidRPr="00F251C7" w:rsidRDefault="00967239" w:rsidP="00967239">
      <w:pPr>
        <w:pStyle w:val="MenuItem"/>
      </w:pPr>
      <w:r>
        <w:t>Supper</w:t>
      </w:r>
      <w:r>
        <w:tab/>
      </w:r>
      <w:r>
        <w:tab/>
      </w:r>
      <w:r>
        <w:tab/>
      </w:r>
      <w:r>
        <w:tab/>
        <w:t xml:space="preserve">     </w:t>
      </w:r>
    </w:p>
    <w:p w:rsidR="00967239" w:rsidRPr="007D36B6" w:rsidRDefault="00967239" w:rsidP="00DB774A">
      <w:pPr>
        <w:pStyle w:val="NoSpacing"/>
        <w:rPr>
          <w:rFonts w:ascii="Georgia" w:hAnsi="Georgia"/>
          <w:i/>
          <w:sz w:val="18"/>
          <w:szCs w:val="18"/>
        </w:rPr>
      </w:pPr>
      <w:r w:rsidRPr="003620CC">
        <w:rPr>
          <w:rFonts w:ascii="Georgia" w:hAnsi="Georgia"/>
          <w:b/>
          <w:i/>
          <w:sz w:val="18"/>
          <w:szCs w:val="18"/>
        </w:rPr>
        <w:t>**SUPER BOWL SUNDAY**</w:t>
      </w:r>
      <w:r>
        <w:rPr>
          <w:rFonts w:ascii="Georgia" w:hAnsi="Georgia"/>
          <w:i/>
          <w:sz w:val="18"/>
          <w:szCs w:val="18"/>
        </w:rPr>
        <w:tab/>
      </w:r>
      <w:r>
        <w:rPr>
          <w:rFonts w:ascii="Georgia" w:hAnsi="Georgia"/>
          <w:i/>
          <w:sz w:val="18"/>
          <w:szCs w:val="18"/>
        </w:rPr>
        <w:tab/>
        <w:t xml:space="preserve">     $40.00</w:t>
      </w:r>
    </w:p>
    <w:tbl>
      <w:tblPr>
        <w:tblStyle w:val="TableGrid"/>
        <w:tblW w:w="4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54"/>
        <w:gridCol w:w="222"/>
      </w:tblGrid>
      <w:tr w:rsidR="00967239" w:rsidRPr="00704A47">
        <w:trPr>
          <w:trHeight w:val="648"/>
        </w:trPr>
        <w:tc>
          <w:tcPr>
            <w:tcW w:w="0" w:type="auto"/>
          </w:tcPr>
          <w:p w:rsidR="00967239" w:rsidRDefault="00967239" w:rsidP="00232C55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 xml:space="preserve">Chicken wings, mozza sticks, French fries and </w:t>
            </w:r>
          </w:p>
          <w:p w:rsidR="00967239" w:rsidRPr="00213EEC" w:rsidRDefault="00967239" w:rsidP="00232C55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Chili cheese nachos</w:t>
            </w:r>
          </w:p>
        </w:tc>
        <w:tc>
          <w:tcPr>
            <w:tcW w:w="0" w:type="auto"/>
          </w:tcPr>
          <w:p w:rsidR="005041A5" w:rsidRPr="00CE67D6" w:rsidRDefault="005041A5" w:rsidP="00CE67D6">
            <w:pPr>
              <w:pStyle w:val="ItemPrice"/>
            </w:pPr>
          </w:p>
        </w:tc>
      </w:tr>
      <w:tr w:rsidR="00967239" w:rsidRPr="00704A47">
        <w:trPr>
          <w:trHeight w:val="648"/>
        </w:trPr>
        <w:tc>
          <w:tcPr>
            <w:tcW w:w="0" w:type="auto"/>
          </w:tcPr>
          <w:p w:rsidR="00967239" w:rsidRDefault="00967239" w:rsidP="00967239">
            <w:pPr>
              <w:pStyle w:val="CategoryName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Monday Feb 5</w:t>
            </w:r>
          </w:p>
          <w:p w:rsidR="00967239" w:rsidRPr="00213EEC" w:rsidRDefault="00967239" w:rsidP="00967239">
            <w:pPr>
              <w:pStyle w:val="NoSpacing"/>
              <w:rPr>
                <w:b/>
                <w:sz w:val="16"/>
                <w:szCs w:val="16"/>
              </w:rPr>
            </w:pPr>
            <w:r w:rsidRPr="00213EEC">
              <w:rPr>
                <w:b/>
                <w:sz w:val="16"/>
                <w:szCs w:val="16"/>
              </w:rPr>
              <w:t>*Bannock Monday!</w:t>
            </w:r>
          </w:p>
          <w:p w:rsidR="00967239" w:rsidRPr="00213EEC" w:rsidRDefault="00967239" w:rsidP="00967239">
            <w:pPr>
              <w:pStyle w:val="NoSpacing"/>
              <w:rPr>
                <w:b/>
                <w:sz w:val="16"/>
                <w:szCs w:val="16"/>
              </w:rPr>
            </w:pPr>
            <w:r w:rsidRPr="00213EEC">
              <w:rPr>
                <w:b/>
                <w:sz w:val="16"/>
                <w:szCs w:val="16"/>
              </w:rPr>
              <w:t>$2.00 each or 12/$20.00</w:t>
            </w:r>
          </w:p>
          <w:tbl>
            <w:tblPr>
              <w:tblStyle w:val="TableGrid"/>
              <w:tblW w:w="47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872"/>
              <w:gridCol w:w="866"/>
            </w:tblGrid>
            <w:tr w:rsidR="00967239" w:rsidRPr="00704A47" w:rsidTr="00BC1D02">
              <w:trPr>
                <w:trHeight w:val="648"/>
              </w:trPr>
              <w:tc>
                <w:tcPr>
                  <w:tcW w:w="0" w:type="auto"/>
                </w:tcPr>
                <w:p w:rsidR="00967239" w:rsidRPr="00F251C7" w:rsidRDefault="00967239" w:rsidP="00BC1D02">
                  <w:pPr>
                    <w:pStyle w:val="MenuItem"/>
                  </w:pPr>
                  <w:r>
                    <w:t>Lunch</w:t>
                  </w:r>
                </w:p>
                <w:p w:rsidR="00967239" w:rsidRDefault="003620CC" w:rsidP="00BC1D02">
                  <w:pPr>
                    <w:pStyle w:val="ItemDescrip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Chili, rice, bannock, cream of broccoli soup and </w:t>
                  </w:r>
                </w:p>
                <w:p w:rsidR="003620CC" w:rsidRPr="00213EEC" w:rsidRDefault="00981F29" w:rsidP="00BC1D02">
                  <w:pPr>
                    <w:pStyle w:val="ItemDescrip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Dessert</w:t>
                  </w:r>
                  <w:r w:rsidR="003620CC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967239" w:rsidRPr="00CE67D6" w:rsidRDefault="00967239" w:rsidP="00BC1D02">
                  <w:pPr>
                    <w:pStyle w:val="ItemPrice"/>
                  </w:pPr>
                  <w:r>
                    <w:t>$25</w:t>
                  </w:r>
                  <w:r w:rsidRPr="00CE67D6">
                    <w:t>.00</w:t>
                  </w:r>
                </w:p>
              </w:tc>
            </w:tr>
            <w:tr w:rsidR="00967239" w:rsidRPr="00704A47" w:rsidTr="00BC1D02">
              <w:trPr>
                <w:trHeight w:val="648"/>
              </w:trPr>
              <w:tc>
                <w:tcPr>
                  <w:tcW w:w="0" w:type="auto"/>
                </w:tcPr>
                <w:p w:rsidR="00967239" w:rsidRPr="00F251C7" w:rsidRDefault="00967239" w:rsidP="00BC1D02">
                  <w:pPr>
                    <w:pStyle w:val="MenuItem"/>
                  </w:pPr>
                  <w:r>
                    <w:t>Supper</w:t>
                  </w:r>
                </w:p>
                <w:p w:rsidR="00967239" w:rsidRDefault="003620CC" w:rsidP="00BC1D02">
                  <w:pPr>
                    <w:pStyle w:val="ItemDescrip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Carved glazed ham, scalloped potato, buttered </w:t>
                  </w:r>
                </w:p>
                <w:p w:rsidR="003620CC" w:rsidRPr="00213EEC" w:rsidRDefault="00981F29" w:rsidP="00BC1D02">
                  <w:pPr>
                    <w:pStyle w:val="ItemDescription"/>
                    <w:framePr w:hSpace="0" w:wrap="auto" w:vAnchor="margin" w:hAnchor="text" w:xAlign="left" w:yAlign="in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Peas</w:t>
                  </w:r>
                  <w:r w:rsidR="003620CC">
                    <w:rPr>
                      <w:sz w:val="16"/>
                      <w:szCs w:val="16"/>
                    </w:rPr>
                    <w:t xml:space="preserve"> and carrots, salad and dessert.</w:t>
                  </w:r>
                </w:p>
              </w:tc>
              <w:tc>
                <w:tcPr>
                  <w:tcW w:w="0" w:type="auto"/>
                </w:tcPr>
                <w:p w:rsidR="00967239" w:rsidRPr="00CE67D6" w:rsidRDefault="00967239" w:rsidP="00BC1D02">
                  <w:pPr>
                    <w:pStyle w:val="ItemPrice"/>
                  </w:pPr>
                  <w:r>
                    <w:t>$40</w:t>
                  </w:r>
                  <w:r w:rsidRPr="00CE67D6">
                    <w:t>.00</w:t>
                  </w:r>
                </w:p>
              </w:tc>
            </w:tr>
          </w:tbl>
          <w:p w:rsidR="005041A5" w:rsidRPr="00213EEC" w:rsidRDefault="005041A5" w:rsidP="003E77F7">
            <w:pPr>
              <w:pStyle w:val="ItemDescrip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041A5" w:rsidRPr="00CE67D6" w:rsidRDefault="005041A5" w:rsidP="00BE1302">
            <w:pPr>
              <w:pStyle w:val="ItemPrice"/>
            </w:pPr>
          </w:p>
        </w:tc>
      </w:tr>
    </w:tbl>
    <w:p w:rsidR="00A20826" w:rsidRDefault="00967239" w:rsidP="00980E48">
      <w:pPr>
        <w:pStyle w:val="CategoryName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Tuesday Feb 6</w:t>
      </w:r>
    </w:p>
    <w:p w:rsidR="003A2A7C" w:rsidRPr="00213EEC" w:rsidRDefault="003A2A7C" w:rsidP="003A2A7C">
      <w:pPr>
        <w:pStyle w:val="NoSpacing"/>
        <w:rPr>
          <w:b/>
          <w:sz w:val="16"/>
          <w:szCs w:val="16"/>
        </w:rPr>
      </w:pPr>
      <w:r w:rsidRPr="00213EEC">
        <w:rPr>
          <w:b/>
          <w:sz w:val="16"/>
          <w:szCs w:val="16"/>
        </w:rPr>
        <w:t>*2 for 1 Personal size pan Pizza!</w:t>
      </w:r>
    </w:p>
    <w:p w:rsidR="003A2A7C" w:rsidRPr="00213EEC" w:rsidRDefault="003A2A7C" w:rsidP="003A2A7C">
      <w:pPr>
        <w:pStyle w:val="NoSpacing"/>
        <w:rPr>
          <w:b/>
          <w:sz w:val="16"/>
          <w:szCs w:val="16"/>
        </w:rPr>
      </w:pPr>
      <w:r w:rsidRPr="00213EEC">
        <w:rPr>
          <w:b/>
          <w:sz w:val="16"/>
          <w:szCs w:val="16"/>
        </w:rPr>
        <w:t xml:space="preserve">*Buy 2 Personal size pepperoni pizzas </w:t>
      </w:r>
    </w:p>
    <w:p w:rsidR="003A2A7C" w:rsidRPr="00213EEC" w:rsidRDefault="003620CC" w:rsidP="003A2A7C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981F29">
        <w:rPr>
          <w:b/>
          <w:sz w:val="16"/>
          <w:szCs w:val="16"/>
        </w:rPr>
        <w:t>For</w:t>
      </w:r>
      <w:r w:rsidR="003A2A7C" w:rsidRPr="00213EEC">
        <w:rPr>
          <w:b/>
          <w:sz w:val="16"/>
          <w:szCs w:val="16"/>
        </w:rPr>
        <w:t xml:space="preserve"> the price of 1 Pizza - $20.00</w:t>
      </w:r>
    </w:p>
    <w:tbl>
      <w:tblPr>
        <w:tblStyle w:val="TableGrid"/>
        <w:tblW w:w="4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02"/>
        <w:gridCol w:w="836"/>
      </w:tblGrid>
      <w:tr w:rsidR="00845CCF" w:rsidRPr="00704A47" w:rsidTr="00745FB8">
        <w:trPr>
          <w:trHeight w:val="648"/>
        </w:trPr>
        <w:tc>
          <w:tcPr>
            <w:tcW w:w="0" w:type="auto"/>
          </w:tcPr>
          <w:p w:rsidR="00845CCF" w:rsidRPr="00F251C7" w:rsidRDefault="00845CCF" w:rsidP="00745FB8">
            <w:pPr>
              <w:pStyle w:val="MenuItem"/>
            </w:pPr>
            <w:r>
              <w:t>Lunch</w:t>
            </w:r>
          </w:p>
          <w:p w:rsidR="00980E48" w:rsidRDefault="003620CC" w:rsidP="00CD3729">
            <w:pPr>
              <w:pStyle w:val="ItemDescrip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Chicken fingers, fries, chicken vegetable soup and </w:t>
            </w:r>
          </w:p>
          <w:p w:rsidR="003620CC" w:rsidRPr="00213EEC" w:rsidRDefault="00981F29" w:rsidP="00CD3729">
            <w:pPr>
              <w:pStyle w:val="ItemDescrip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Dessert</w:t>
            </w:r>
            <w:r w:rsidR="003620CC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845CCF" w:rsidRPr="00CE67D6" w:rsidRDefault="00845CCF" w:rsidP="00C9573D">
            <w:pPr>
              <w:pStyle w:val="ItemPrice"/>
            </w:pPr>
            <w:r>
              <w:t>$2</w:t>
            </w:r>
            <w:r w:rsidR="001D215A">
              <w:t>0</w:t>
            </w:r>
            <w:r w:rsidRPr="00CE67D6">
              <w:t>.00</w:t>
            </w:r>
          </w:p>
        </w:tc>
      </w:tr>
      <w:tr w:rsidR="00845CCF" w:rsidRPr="00704A47" w:rsidTr="00745FB8">
        <w:trPr>
          <w:trHeight w:val="648"/>
        </w:trPr>
        <w:tc>
          <w:tcPr>
            <w:tcW w:w="0" w:type="auto"/>
          </w:tcPr>
          <w:p w:rsidR="007D36B6" w:rsidRDefault="00845CCF" w:rsidP="00825A60">
            <w:pPr>
              <w:pStyle w:val="MenuItem"/>
            </w:pPr>
            <w:r>
              <w:t>Supper</w:t>
            </w:r>
          </w:p>
          <w:p w:rsidR="00DB774A" w:rsidRDefault="003620CC" w:rsidP="007D36B6">
            <w:pPr>
              <w:pStyle w:val="MenuItem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16"/>
                <w:szCs w:val="16"/>
              </w:rPr>
              <w:t>Teriyaki beef stirfry, rice and roasted cauliflour.</w:t>
            </w:r>
          </w:p>
          <w:p w:rsidR="003620CC" w:rsidRPr="00213EEC" w:rsidRDefault="003620CC" w:rsidP="007D36B6">
            <w:pPr>
              <w:pStyle w:val="MenuItem"/>
              <w:rPr>
                <w:b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845CCF" w:rsidRDefault="00AB2D0B" w:rsidP="002A4345">
            <w:pPr>
              <w:pStyle w:val="ItemPrice"/>
              <w:jc w:val="left"/>
            </w:pPr>
            <w:r>
              <w:t>$</w:t>
            </w:r>
            <w:r w:rsidR="00EC785F">
              <w:t>3</w:t>
            </w:r>
            <w:r w:rsidR="003326A9">
              <w:t>5</w:t>
            </w:r>
            <w:r w:rsidR="00721CD4">
              <w:t>.00</w:t>
            </w:r>
          </w:p>
          <w:p w:rsidR="00EC785F" w:rsidRPr="00CE67D6" w:rsidRDefault="00EC785F" w:rsidP="002A4345">
            <w:pPr>
              <w:pStyle w:val="ItemPrice"/>
              <w:jc w:val="left"/>
            </w:pPr>
          </w:p>
        </w:tc>
      </w:tr>
    </w:tbl>
    <w:p w:rsidR="00845CCF" w:rsidRPr="001E40A7" w:rsidRDefault="00845CCF" w:rsidP="001E40A7">
      <w:pPr>
        <w:pStyle w:val="Spacer"/>
      </w:pPr>
    </w:p>
    <w:tbl>
      <w:tblPr>
        <w:tblStyle w:val="TableGrid"/>
        <w:tblW w:w="4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31"/>
        <w:gridCol w:w="807"/>
      </w:tblGrid>
      <w:tr w:rsidR="00556A10" w:rsidRPr="00704A47" w:rsidTr="00745FB8">
        <w:trPr>
          <w:trHeight w:val="353"/>
        </w:trPr>
        <w:tc>
          <w:tcPr>
            <w:tcW w:w="0" w:type="auto"/>
          </w:tcPr>
          <w:p w:rsidR="00546D50" w:rsidRDefault="00967239" w:rsidP="00980E48">
            <w:pPr>
              <w:pStyle w:val="CategoryName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Wednesday Feb 7</w:t>
            </w:r>
          </w:p>
          <w:p w:rsidR="00D55140" w:rsidRPr="00213EEC" w:rsidRDefault="00D55140" w:rsidP="00D55140">
            <w:pPr>
              <w:pStyle w:val="NoSpacing"/>
              <w:rPr>
                <w:b/>
                <w:sz w:val="16"/>
                <w:szCs w:val="16"/>
              </w:rPr>
            </w:pPr>
            <w:r w:rsidRPr="00213EEC">
              <w:rPr>
                <w:b/>
                <w:sz w:val="16"/>
                <w:szCs w:val="16"/>
              </w:rPr>
              <w:t>*Fresh Bread Day!</w:t>
            </w:r>
          </w:p>
          <w:p w:rsidR="00D55140" w:rsidRPr="00213EEC" w:rsidRDefault="00D55140" w:rsidP="00D55140">
            <w:pPr>
              <w:pStyle w:val="NoSpacing"/>
              <w:rPr>
                <w:b/>
                <w:sz w:val="16"/>
                <w:szCs w:val="16"/>
              </w:rPr>
            </w:pPr>
            <w:r w:rsidRPr="00213EEC">
              <w:rPr>
                <w:b/>
                <w:sz w:val="16"/>
                <w:szCs w:val="16"/>
              </w:rPr>
              <w:t>$10.00 a loaf</w:t>
            </w:r>
          </w:p>
          <w:p w:rsidR="00D55140" w:rsidRPr="00213EEC" w:rsidRDefault="00D55140" w:rsidP="00D55140">
            <w:pPr>
              <w:pStyle w:val="NoSpacing"/>
              <w:rPr>
                <w:b/>
                <w:sz w:val="16"/>
                <w:szCs w:val="16"/>
              </w:rPr>
            </w:pPr>
            <w:r w:rsidRPr="00213EEC">
              <w:rPr>
                <w:b/>
                <w:sz w:val="16"/>
                <w:szCs w:val="16"/>
              </w:rPr>
              <w:t>$15.00/ 12 buns</w:t>
            </w:r>
          </w:p>
          <w:p w:rsidR="00556A10" w:rsidRPr="00F251C7" w:rsidRDefault="00556A10" w:rsidP="00745FB8">
            <w:pPr>
              <w:pStyle w:val="MenuItem"/>
            </w:pPr>
            <w:r>
              <w:t>Lunch</w:t>
            </w:r>
          </w:p>
          <w:p w:rsidR="00A20826" w:rsidRPr="00213EEC" w:rsidRDefault="003620CC" w:rsidP="00BE1302">
            <w:pPr>
              <w:pStyle w:val="ItemDescrip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BLT on fresh bread, baked mac and cheese, bean and bacon soup and dessert.</w:t>
            </w:r>
          </w:p>
        </w:tc>
        <w:tc>
          <w:tcPr>
            <w:tcW w:w="0" w:type="auto"/>
          </w:tcPr>
          <w:p w:rsidR="00556A10" w:rsidRDefault="00556A10" w:rsidP="00556A10">
            <w:pPr>
              <w:pStyle w:val="ItemPrice"/>
              <w:jc w:val="left"/>
            </w:pPr>
          </w:p>
          <w:p w:rsidR="00D55140" w:rsidRDefault="00556A10" w:rsidP="00556A10">
            <w:pPr>
              <w:pStyle w:val="ItemPrice"/>
              <w:jc w:val="left"/>
            </w:pPr>
            <w:r>
              <w:br/>
            </w:r>
          </w:p>
          <w:p w:rsidR="00556A10" w:rsidRPr="00CE67D6" w:rsidRDefault="00DB774A" w:rsidP="00556A10">
            <w:pPr>
              <w:pStyle w:val="ItemPrice"/>
              <w:jc w:val="left"/>
            </w:pPr>
            <w:r>
              <w:t>$20</w:t>
            </w:r>
            <w:r w:rsidR="00556A10">
              <w:t>.00</w:t>
            </w:r>
          </w:p>
        </w:tc>
      </w:tr>
      <w:tr w:rsidR="00556A10" w:rsidRPr="00704A47" w:rsidTr="00745FB8">
        <w:trPr>
          <w:trHeight w:val="353"/>
        </w:trPr>
        <w:tc>
          <w:tcPr>
            <w:tcW w:w="0" w:type="auto"/>
          </w:tcPr>
          <w:p w:rsidR="00556A10" w:rsidRDefault="00556A10" w:rsidP="00845CCF">
            <w:pPr>
              <w:pStyle w:val="MenuItem"/>
              <w:spacing w:before="0" w:after="0"/>
            </w:pPr>
            <w:r>
              <w:t>Supper</w:t>
            </w:r>
          </w:p>
          <w:p w:rsidR="00445867" w:rsidRDefault="00445867" w:rsidP="00825A60">
            <w:pPr>
              <w:pStyle w:val="ItemDescription"/>
              <w:framePr w:hSpace="0" w:wrap="auto" w:vAnchor="margin" w:hAnchor="text" w:xAlign="left" w:yAlign="inline"/>
              <w:spacing w:after="0"/>
            </w:pPr>
          </w:p>
          <w:p w:rsidR="00556A10" w:rsidRPr="00DB774A" w:rsidRDefault="003620CC" w:rsidP="00825A60">
            <w:pPr>
              <w:pStyle w:val="ItemDescription"/>
              <w:framePr w:hSpace="0" w:wrap="auto" w:vAnchor="margin" w:hAnchor="text" w:xAlign="left" w:yAlign="inline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Citrus chicken drumsticks, battered cod, roasted potato, fresh vegetable medley</w:t>
            </w:r>
            <w:r w:rsidR="00127D17">
              <w:rPr>
                <w:sz w:val="16"/>
                <w:szCs w:val="16"/>
              </w:rPr>
              <w:t>, salad and dessert.</w:t>
            </w:r>
          </w:p>
        </w:tc>
        <w:tc>
          <w:tcPr>
            <w:tcW w:w="0" w:type="auto"/>
          </w:tcPr>
          <w:p w:rsidR="00556A10" w:rsidRDefault="00556A10" w:rsidP="007A58DD">
            <w:pPr>
              <w:pStyle w:val="ItemPrice"/>
              <w:spacing w:before="0"/>
              <w:jc w:val="left"/>
            </w:pPr>
          </w:p>
          <w:p w:rsidR="00181933" w:rsidRDefault="00181933" w:rsidP="00134D6B">
            <w:pPr>
              <w:pStyle w:val="ItemPrice"/>
              <w:spacing w:before="0"/>
            </w:pPr>
          </w:p>
          <w:p w:rsidR="00556A10" w:rsidRPr="00CE67D6" w:rsidRDefault="00705A35" w:rsidP="00134D6B">
            <w:pPr>
              <w:pStyle w:val="ItemPrice"/>
              <w:spacing w:before="0"/>
            </w:pPr>
            <w:r>
              <w:t>$</w:t>
            </w:r>
            <w:r w:rsidR="00134D6B">
              <w:t>35</w:t>
            </w:r>
            <w:r w:rsidR="00556A10">
              <w:t>.00</w:t>
            </w:r>
          </w:p>
        </w:tc>
      </w:tr>
    </w:tbl>
    <w:p w:rsidR="00A20826" w:rsidRDefault="00967239" w:rsidP="00196118">
      <w:pPr>
        <w:pStyle w:val="CategoryName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Thursday Feb 8</w:t>
      </w:r>
    </w:p>
    <w:p w:rsidR="00D55140" w:rsidRPr="00213EEC" w:rsidRDefault="00D55140" w:rsidP="00D55140">
      <w:pPr>
        <w:pStyle w:val="NoSpacing"/>
        <w:rPr>
          <w:b/>
          <w:sz w:val="16"/>
          <w:szCs w:val="16"/>
        </w:rPr>
      </w:pPr>
      <w:r w:rsidRPr="00213EEC">
        <w:rPr>
          <w:b/>
          <w:sz w:val="16"/>
          <w:szCs w:val="16"/>
        </w:rPr>
        <w:t>* Cookies Galore</w:t>
      </w:r>
    </w:p>
    <w:p w:rsidR="00D55140" w:rsidRPr="00213EEC" w:rsidRDefault="00D55140" w:rsidP="00D55140">
      <w:pPr>
        <w:pStyle w:val="NoSpacing"/>
        <w:rPr>
          <w:b/>
          <w:sz w:val="16"/>
          <w:szCs w:val="16"/>
        </w:rPr>
      </w:pPr>
      <w:r w:rsidRPr="00213EEC">
        <w:rPr>
          <w:b/>
          <w:sz w:val="16"/>
          <w:szCs w:val="16"/>
        </w:rPr>
        <w:t>12 cookies for $10.00</w:t>
      </w:r>
    </w:p>
    <w:tbl>
      <w:tblPr>
        <w:tblStyle w:val="TableGrid"/>
        <w:tblW w:w="4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30"/>
        <w:gridCol w:w="808"/>
      </w:tblGrid>
      <w:tr w:rsidR="007A58DD" w:rsidRPr="00704A47" w:rsidTr="00745FB8">
        <w:trPr>
          <w:trHeight w:val="648"/>
        </w:trPr>
        <w:tc>
          <w:tcPr>
            <w:tcW w:w="0" w:type="auto"/>
          </w:tcPr>
          <w:p w:rsidR="007A58DD" w:rsidRPr="00F251C7" w:rsidRDefault="007A58DD" w:rsidP="00745FB8">
            <w:pPr>
              <w:pStyle w:val="MenuItem"/>
            </w:pPr>
            <w:r>
              <w:t>Lunch</w:t>
            </w:r>
          </w:p>
          <w:p w:rsidR="00127D17" w:rsidRPr="00213EEC" w:rsidRDefault="00127D17" w:rsidP="00825A60">
            <w:pPr>
              <w:pStyle w:val="ItemDescrip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Ham, turkey and </w:t>
            </w:r>
            <w:r w:rsidR="00981F29">
              <w:rPr>
                <w:sz w:val="16"/>
                <w:szCs w:val="16"/>
              </w:rPr>
              <w:t>Swiss</w:t>
            </w:r>
            <w:r>
              <w:rPr>
                <w:sz w:val="16"/>
                <w:szCs w:val="16"/>
              </w:rPr>
              <w:t xml:space="preserve"> </w:t>
            </w:r>
            <w:r w:rsidR="00981F29">
              <w:rPr>
                <w:sz w:val="16"/>
                <w:szCs w:val="16"/>
              </w:rPr>
              <w:t>Monte</w:t>
            </w:r>
            <w:r>
              <w:rPr>
                <w:sz w:val="16"/>
                <w:szCs w:val="16"/>
              </w:rPr>
              <w:t xml:space="preserve"> cristo, hearty tomato</w:t>
            </w:r>
            <w:r w:rsidR="00981F29">
              <w:rPr>
                <w:sz w:val="16"/>
                <w:szCs w:val="16"/>
              </w:rPr>
              <w:t xml:space="preserve"> v</w:t>
            </w:r>
            <w:r>
              <w:rPr>
                <w:sz w:val="16"/>
                <w:szCs w:val="16"/>
              </w:rPr>
              <w:t>egetable soup and dessert.</w:t>
            </w:r>
          </w:p>
        </w:tc>
        <w:tc>
          <w:tcPr>
            <w:tcW w:w="0" w:type="auto"/>
          </w:tcPr>
          <w:p w:rsidR="00546D50" w:rsidRPr="00CE67D6" w:rsidRDefault="00546D50" w:rsidP="00980E48">
            <w:pPr>
              <w:pStyle w:val="ItemPrice"/>
              <w:jc w:val="left"/>
            </w:pPr>
            <w:r>
              <w:t>$20.00</w:t>
            </w:r>
          </w:p>
        </w:tc>
      </w:tr>
      <w:tr w:rsidR="007A58DD" w:rsidRPr="00704A47" w:rsidTr="00745FB8">
        <w:trPr>
          <w:trHeight w:val="648"/>
        </w:trPr>
        <w:tc>
          <w:tcPr>
            <w:tcW w:w="0" w:type="auto"/>
          </w:tcPr>
          <w:p w:rsidR="007A58DD" w:rsidRPr="00F251C7" w:rsidRDefault="007A58DD" w:rsidP="00745FB8">
            <w:pPr>
              <w:pStyle w:val="MenuItem"/>
            </w:pPr>
            <w:r>
              <w:t>Supper</w:t>
            </w:r>
          </w:p>
          <w:p w:rsidR="007A58DD" w:rsidRPr="00213EEC" w:rsidRDefault="00127D17" w:rsidP="00127D17">
            <w:pPr>
              <w:pStyle w:val="ItemDescrip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BBQ pork ribs, </w:t>
            </w:r>
            <w:r w:rsidR="00981F29">
              <w:rPr>
                <w:sz w:val="16"/>
                <w:szCs w:val="16"/>
              </w:rPr>
              <w:t>Cajun</w:t>
            </w:r>
            <w:r>
              <w:rPr>
                <w:sz w:val="16"/>
                <w:szCs w:val="16"/>
              </w:rPr>
              <w:t xml:space="preserve"> potato wedges, buttered kernel corn, salad and dessert.</w:t>
            </w:r>
          </w:p>
        </w:tc>
        <w:tc>
          <w:tcPr>
            <w:tcW w:w="0" w:type="auto"/>
          </w:tcPr>
          <w:p w:rsidR="007A58DD" w:rsidRPr="00CE67D6" w:rsidRDefault="00705A35" w:rsidP="00546D50">
            <w:pPr>
              <w:pStyle w:val="ItemPrice"/>
            </w:pPr>
            <w:r>
              <w:t>$</w:t>
            </w:r>
            <w:r w:rsidR="001D215A">
              <w:t>40</w:t>
            </w:r>
            <w:r w:rsidR="00546D50">
              <w:t>.00</w:t>
            </w:r>
          </w:p>
        </w:tc>
      </w:tr>
    </w:tbl>
    <w:p w:rsidR="001D2FE0" w:rsidRPr="00980E48" w:rsidRDefault="00967239" w:rsidP="00980E48">
      <w:pPr>
        <w:pStyle w:val="CategoryName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Friday Feb 9</w:t>
      </w:r>
    </w:p>
    <w:p w:rsidR="001D2FE0" w:rsidRPr="002357EC" w:rsidRDefault="00980E48" w:rsidP="001D2FE0">
      <w:pPr>
        <w:pStyle w:val="MenuItem"/>
        <w:jc w:val="both"/>
        <w:rPr>
          <w:color w:val="943634" w:themeColor="accent2" w:themeShade="BF"/>
          <w:szCs w:val="20"/>
        </w:rPr>
      </w:pPr>
      <w:r>
        <w:rPr>
          <w:color w:val="943634" w:themeColor="accent2" w:themeShade="BF"/>
          <w:szCs w:val="20"/>
        </w:rPr>
        <w:t>L</w:t>
      </w:r>
      <w:r w:rsidR="001D2FE0">
        <w:rPr>
          <w:color w:val="943634" w:themeColor="accent2" w:themeShade="BF"/>
          <w:szCs w:val="20"/>
        </w:rPr>
        <w:t>u</w:t>
      </w:r>
      <w:r w:rsidR="001D2FE0" w:rsidRPr="002357EC">
        <w:rPr>
          <w:color w:val="943634" w:themeColor="accent2" w:themeShade="BF"/>
          <w:szCs w:val="20"/>
        </w:rPr>
        <w:t xml:space="preserve">nch </w:t>
      </w:r>
      <w:r w:rsidR="001D2FE0">
        <w:rPr>
          <w:color w:val="943634" w:themeColor="accent2" w:themeShade="BF"/>
          <w:szCs w:val="20"/>
        </w:rPr>
        <w:tab/>
      </w:r>
      <w:r w:rsidR="001D2FE0">
        <w:rPr>
          <w:color w:val="943634" w:themeColor="accent2" w:themeShade="BF"/>
          <w:szCs w:val="20"/>
        </w:rPr>
        <w:tab/>
      </w:r>
      <w:r w:rsidR="001D2FE0">
        <w:rPr>
          <w:color w:val="943634" w:themeColor="accent2" w:themeShade="BF"/>
          <w:szCs w:val="20"/>
        </w:rPr>
        <w:tab/>
      </w:r>
      <w:r w:rsidR="001D2FE0">
        <w:rPr>
          <w:color w:val="943634" w:themeColor="accent2" w:themeShade="BF"/>
          <w:szCs w:val="20"/>
        </w:rPr>
        <w:tab/>
      </w:r>
      <w:r w:rsidR="001D2FE0">
        <w:rPr>
          <w:color w:val="943634" w:themeColor="accent2" w:themeShade="BF"/>
          <w:szCs w:val="20"/>
        </w:rPr>
        <w:tab/>
      </w:r>
      <w:r w:rsidR="006C6165">
        <w:rPr>
          <w:color w:val="943634" w:themeColor="accent2" w:themeShade="BF"/>
          <w:szCs w:val="20"/>
        </w:rPr>
        <w:t xml:space="preserve">      </w:t>
      </w:r>
    </w:p>
    <w:p w:rsidR="001D2FE0" w:rsidRPr="006C6165" w:rsidRDefault="00127D17" w:rsidP="006C6165">
      <w:pPr>
        <w:pStyle w:val="NoSpacing"/>
        <w:rPr>
          <w:rFonts w:ascii="Georgia" w:hAnsi="Georgia"/>
          <w:i/>
          <w:sz w:val="16"/>
          <w:szCs w:val="16"/>
        </w:rPr>
      </w:pPr>
      <w:r>
        <w:rPr>
          <w:rFonts w:ascii="Georgia" w:hAnsi="Georgia"/>
          <w:i/>
          <w:sz w:val="16"/>
          <w:szCs w:val="16"/>
        </w:rPr>
        <w:t>Donairs, fries, potato bacon soup and dessert.</w:t>
      </w:r>
      <w:r w:rsidR="00181933">
        <w:rPr>
          <w:rFonts w:ascii="Georgia" w:hAnsi="Georgia"/>
          <w:i/>
          <w:sz w:val="16"/>
          <w:szCs w:val="16"/>
        </w:rPr>
        <w:tab/>
      </w:r>
      <w:r w:rsidR="001D215A">
        <w:rPr>
          <w:rFonts w:ascii="Georgia" w:hAnsi="Georgia"/>
          <w:i/>
          <w:sz w:val="18"/>
          <w:szCs w:val="18"/>
        </w:rPr>
        <w:t>$20</w:t>
      </w:r>
      <w:bookmarkStart w:id="0" w:name="_GoBack"/>
      <w:bookmarkEnd w:id="0"/>
      <w:r w:rsidR="00181933" w:rsidRPr="00181933">
        <w:rPr>
          <w:rFonts w:ascii="Georgia" w:hAnsi="Georgia"/>
          <w:i/>
          <w:sz w:val="18"/>
          <w:szCs w:val="18"/>
        </w:rPr>
        <w:t>.00</w:t>
      </w:r>
    </w:p>
    <w:p w:rsidR="006C6165" w:rsidRPr="006C6165" w:rsidRDefault="006C6165" w:rsidP="006C6165">
      <w:pPr>
        <w:pStyle w:val="NoSpacing"/>
        <w:rPr>
          <w:rFonts w:ascii="Georgia" w:hAnsi="Georgia"/>
          <w:i/>
          <w:sz w:val="16"/>
          <w:szCs w:val="16"/>
        </w:rPr>
      </w:pPr>
    </w:p>
    <w:tbl>
      <w:tblPr>
        <w:tblStyle w:val="TableGrid"/>
        <w:tblW w:w="4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38"/>
      </w:tblGrid>
      <w:tr w:rsidR="001D2FE0" w:rsidRPr="00704A47" w:rsidTr="00D2530F">
        <w:trPr>
          <w:trHeight w:val="353"/>
        </w:trPr>
        <w:tc>
          <w:tcPr>
            <w:tcW w:w="0" w:type="auto"/>
          </w:tcPr>
          <w:p w:rsidR="001D2FE0" w:rsidRPr="00980E48" w:rsidRDefault="001D2FE0" w:rsidP="00980E48">
            <w:pPr>
              <w:pStyle w:val="MenuItem"/>
              <w:spacing w:before="0" w:after="0"/>
            </w:pPr>
            <w:r w:rsidRPr="00980E48">
              <w:t>Supper</w:t>
            </w:r>
          </w:p>
          <w:p w:rsidR="001D2FE0" w:rsidRPr="00980E48" w:rsidRDefault="001D2FE0" w:rsidP="00D2530F">
            <w:pPr>
              <w:pStyle w:val="MenuItem"/>
              <w:spacing w:before="0" w:after="0"/>
              <w:rPr>
                <w:b w:val="0"/>
                <w:sz w:val="18"/>
                <w:szCs w:val="18"/>
              </w:rPr>
            </w:pPr>
            <w:r w:rsidRPr="006C6165">
              <w:rPr>
                <w:b w:val="0"/>
                <w:color w:val="000000" w:themeColor="text1"/>
                <w:sz w:val="16"/>
                <w:szCs w:val="16"/>
              </w:rPr>
              <w:t>Pizza –  Personal Size  Pan</w:t>
            </w:r>
            <w:r w:rsidRPr="00980E48">
              <w:rPr>
                <w:b w:val="0"/>
                <w:color w:val="000000" w:themeColor="text1"/>
                <w:sz w:val="18"/>
                <w:szCs w:val="18"/>
              </w:rPr>
              <w:t xml:space="preserve">                                        $20.00</w:t>
            </w:r>
          </w:p>
        </w:tc>
      </w:tr>
      <w:tr w:rsidR="001D2FE0" w:rsidRPr="00845CCF" w:rsidTr="00D2530F">
        <w:trPr>
          <w:trHeight w:val="353"/>
        </w:trPr>
        <w:tc>
          <w:tcPr>
            <w:tcW w:w="0" w:type="auto"/>
          </w:tcPr>
          <w:p w:rsidR="001D2FE0" w:rsidRPr="006C6165" w:rsidRDefault="001D2FE0" w:rsidP="00D2530F">
            <w:pPr>
              <w:pStyle w:val="MenuItem"/>
              <w:spacing w:before="0" w:after="0"/>
              <w:rPr>
                <w:b w:val="0"/>
                <w:color w:val="auto"/>
                <w:sz w:val="16"/>
                <w:szCs w:val="16"/>
              </w:rPr>
            </w:pPr>
          </w:p>
          <w:p w:rsidR="001D2FE0" w:rsidRPr="00980E48" w:rsidRDefault="001D2FE0" w:rsidP="00D2530F">
            <w:pPr>
              <w:pStyle w:val="MenuItem"/>
              <w:spacing w:before="0" w:after="0"/>
              <w:ind w:left="45"/>
              <w:rPr>
                <w:b w:val="0"/>
                <w:i w:val="0"/>
                <w:color w:val="auto"/>
                <w:sz w:val="18"/>
                <w:szCs w:val="18"/>
              </w:rPr>
            </w:pPr>
            <w:r w:rsidRPr="006C6165">
              <w:rPr>
                <w:b w:val="0"/>
                <w:color w:val="auto"/>
                <w:sz w:val="16"/>
                <w:szCs w:val="16"/>
              </w:rPr>
              <w:t xml:space="preserve">            - Family Size Pan</w:t>
            </w:r>
            <w:r w:rsidRPr="00980E48">
              <w:rPr>
                <w:b w:val="0"/>
                <w:i w:val="0"/>
                <w:color w:val="auto"/>
                <w:sz w:val="18"/>
                <w:szCs w:val="18"/>
              </w:rPr>
              <w:t xml:space="preserve">                                            $35.00</w:t>
            </w:r>
          </w:p>
          <w:p w:rsidR="001D2FE0" w:rsidRPr="006C6165" w:rsidRDefault="001D2FE0" w:rsidP="001D2FE0">
            <w:pPr>
              <w:pStyle w:val="MenuItem"/>
              <w:rPr>
                <w:color w:val="auto"/>
                <w:sz w:val="16"/>
                <w:szCs w:val="16"/>
              </w:rPr>
            </w:pPr>
            <w:r w:rsidRPr="006C6165">
              <w:rPr>
                <w:color w:val="auto"/>
                <w:sz w:val="16"/>
                <w:szCs w:val="16"/>
              </w:rPr>
              <w:t>Selections:</w:t>
            </w:r>
          </w:p>
          <w:p w:rsidR="001D2FE0" w:rsidRPr="006C6165" w:rsidRDefault="001D2FE0" w:rsidP="001D2FE0">
            <w:pPr>
              <w:pStyle w:val="MenuItem"/>
              <w:spacing w:before="0" w:after="0"/>
              <w:rPr>
                <w:b w:val="0"/>
                <w:color w:val="auto"/>
                <w:sz w:val="16"/>
                <w:szCs w:val="16"/>
              </w:rPr>
            </w:pPr>
            <w:r w:rsidRPr="006C6165">
              <w:rPr>
                <w:b w:val="0"/>
                <w:color w:val="auto"/>
                <w:sz w:val="16"/>
                <w:szCs w:val="16"/>
              </w:rPr>
              <w:t xml:space="preserve">Pepperoni,  Hawaiian,  All Dressed and </w:t>
            </w:r>
            <w:r w:rsidR="007D36B6">
              <w:rPr>
                <w:b w:val="0"/>
                <w:color w:val="auto"/>
                <w:sz w:val="16"/>
                <w:szCs w:val="16"/>
              </w:rPr>
              <w:t>Meat lovers</w:t>
            </w:r>
            <w:r w:rsidRPr="006C6165">
              <w:rPr>
                <w:b w:val="0"/>
                <w:color w:val="auto"/>
                <w:sz w:val="16"/>
                <w:szCs w:val="16"/>
              </w:rPr>
              <w:t xml:space="preserve"> </w:t>
            </w:r>
          </w:p>
          <w:p w:rsidR="001D2FE0" w:rsidRPr="00980E48" w:rsidRDefault="001D2FE0" w:rsidP="007D36B6">
            <w:pPr>
              <w:pStyle w:val="MenuItem"/>
              <w:spacing w:before="0" w:after="0"/>
              <w:rPr>
                <w:b w:val="0"/>
                <w:i w:val="0"/>
                <w:sz w:val="18"/>
                <w:szCs w:val="18"/>
              </w:rPr>
            </w:pPr>
          </w:p>
        </w:tc>
      </w:tr>
    </w:tbl>
    <w:p w:rsidR="00A20826" w:rsidRPr="00A20826" w:rsidRDefault="00A20826" w:rsidP="00A20826">
      <w:pPr>
        <w:rPr>
          <w:rFonts w:ascii="Georgia" w:hAnsi="Georgia"/>
          <w:b/>
          <w:i/>
          <w:color w:val="984806" w:themeColor="accent6" w:themeShade="80"/>
          <w:sz w:val="20"/>
          <w:szCs w:val="20"/>
        </w:rPr>
      </w:pPr>
    </w:p>
    <w:p w:rsidR="009A20A3" w:rsidRDefault="009A20A3" w:rsidP="003706C8">
      <w:pPr>
        <w:pStyle w:val="Spacer"/>
      </w:pPr>
    </w:p>
    <w:sectPr w:rsidR="009A20A3" w:rsidSect="001D63E9">
      <w:headerReference w:type="first" r:id="rId14"/>
      <w:pgSz w:w="15840" w:h="12240" w:orient="landscape" w:code="1"/>
      <w:pgMar w:top="-698" w:right="864" w:bottom="864" w:left="864" w:header="864" w:footer="864" w:gutter="0"/>
      <w:cols w:num="2" w:space="259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037" w:rsidRDefault="00972037">
      <w:r>
        <w:separator/>
      </w:r>
    </w:p>
  </w:endnote>
  <w:endnote w:type="continuationSeparator" w:id="0">
    <w:p w:rsidR="00972037" w:rsidRDefault="0097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037" w:rsidRDefault="00972037">
      <w:r>
        <w:separator/>
      </w:r>
    </w:p>
  </w:footnote>
  <w:footnote w:type="continuationSeparator" w:id="0">
    <w:p w:rsidR="00972037" w:rsidRDefault="00972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7" w:rightFromText="187" w:vertAnchor="page" w:horzAnchor="page" w:tblpXSpec="center" w:tblpY="865"/>
      <w:tblOverlap w:val="never"/>
      <w:tblW w:w="142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CC99"/>
      <w:tblLook w:val="01E0" w:firstRow="1" w:lastRow="1" w:firstColumn="1" w:lastColumn="1" w:noHBand="0" w:noVBand="0"/>
    </w:tblPr>
    <w:tblGrid>
      <w:gridCol w:w="14256"/>
    </w:tblGrid>
    <w:tr w:rsidR="00745FB8">
      <w:trPr>
        <w:trHeight w:val="620"/>
      </w:trPr>
      <w:tc>
        <w:tcPr>
          <w:tcW w:w="14616" w:type="dxa"/>
          <w:shd w:val="clear" w:color="auto" w:fill="FFCC99"/>
        </w:tcPr>
        <w:p w:rsidR="00745FB8" w:rsidRDefault="00745FB8" w:rsidP="00C97AED">
          <w:pPr>
            <w:pStyle w:val="Header"/>
          </w:pPr>
        </w:p>
      </w:tc>
    </w:tr>
  </w:tbl>
  <w:p w:rsidR="00745FB8" w:rsidRDefault="00745F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A7D3E"/>
    <w:multiLevelType w:val="hybridMultilevel"/>
    <w:tmpl w:val="A3068FF0"/>
    <w:lvl w:ilvl="0" w:tplc="C19C3452">
      <w:numFmt w:val="bullet"/>
      <w:lvlText w:val="-"/>
      <w:lvlJc w:val="left"/>
      <w:pPr>
        <w:ind w:left="405" w:hanging="360"/>
      </w:pPr>
      <w:rPr>
        <w:rFonts w:ascii="Georgia" w:eastAsia="Times New Roman" w:hAnsi="Georgia" w:cs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5F35861"/>
    <w:multiLevelType w:val="hybridMultilevel"/>
    <w:tmpl w:val="9C5025BC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561472FA"/>
    <w:multiLevelType w:val="hybridMultilevel"/>
    <w:tmpl w:val="61BCFA12"/>
    <w:lvl w:ilvl="0" w:tplc="F97E23FC">
      <w:numFmt w:val="bullet"/>
      <w:lvlText w:val="-"/>
      <w:lvlJc w:val="left"/>
      <w:pPr>
        <w:ind w:left="930" w:hanging="360"/>
      </w:pPr>
      <w:rPr>
        <w:rFonts w:ascii="Georgia" w:eastAsia="Times New Roman" w:hAnsi="Georgia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F3"/>
    <w:rsid w:val="000002B7"/>
    <w:rsid w:val="0000615C"/>
    <w:rsid w:val="00022C5D"/>
    <w:rsid w:val="000331BD"/>
    <w:rsid w:val="00060913"/>
    <w:rsid w:val="0009069C"/>
    <w:rsid w:val="000A4932"/>
    <w:rsid w:val="000A4C82"/>
    <w:rsid w:val="000D1B78"/>
    <w:rsid w:val="000E29BD"/>
    <w:rsid w:val="000F3642"/>
    <w:rsid w:val="00127D17"/>
    <w:rsid w:val="00134D6B"/>
    <w:rsid w:val="0014414C"/>
    <w:rsid w:val="001450B3"/>
    <w:rsid w:val="00160A62"/>
    <w:rsid w:val="0016538D"/>
    <w:rsid w:val="00176260"/>
    <w:rsid w:val="0017734B"/>
    <w:rsid w:val="00181933"/>
    <w:rsid w:val="00183A0E"/>
    <w:rsid w:val="00196118"/>
    <w:rsid w:val="001B45EF"/>
    <w:rsid w:val="001D215A"/>
    <w:rsid w:val="001D2FE0"/>
    <w:rsid w:val="001D63E9"/>
    <w:rsid w:val="001E40A7"/>
    <w:rsid w:val="002026F3"/>
    <w:rsid w:val="00213EEC"/>
    <w:rsid w:val="00224CBC"/>
    <w:rsid w:val="00232C55"/>
    <w:rsid w:val="002357EC"/>
    <w:rsid w:val="00254C2E"/>
    <w:rsid w:val="0025598E"/>
    <w:rsid w:val="00290FF0"/>
    <w:rsid w:val="002A4345"/>
    <w:rsid w:val="002B7291"/>
    <w:rsid w:val="002C61CD"/>
    <w:rsid w:val="002F19FA"/>
    <w:rsid w:val="003326A9"/>
    <w:rsid w:val="00340973"/>
    <w:rsid w:val="003476AE"/>
    <w:rsid w:val="003620CC"/>
    <w:rsid w:val="003706C8"/>
    <w:rsid w:val="0037553F"/>
    <w:rsid w:val="003902ED"/>
    <w:rsid w:val="003963FA"/>
    <w:rsid w:val="003A2A7C"/>
    <w:rsid w:val="003B72C8"/>
    <w:rsid w:val="003D0674"/>
    <w:rsid w:val="003D3439"/>
    <w:rsid w:val="003E77F7"/>
    <w:rsid w:val="00402B2B"/>
    <w:rsid w:val="00410206"/>
    <w:rsid w:val="00445867"/>
    <w:rsid w:val="00445DFF"/>
    <w:rsid w:val="00474014"/>
    <w:rsid w:val="004B15B3"/>
    <w:rsid w:val="004D2CE5"/>
    <w:rsid w:val="004D65A9"/>
    <w:rsid w:val="00503C41"/>
    <w:rsid w:val="005041A5"/>
    <w:rsid w:val="0054605B"/>
    <w:rsid w:val="00546D50"/>
    <w:rsid w:val="0054726E"/>
    <w:rsid w:val="00555E0C"/>
    <w:rsid w:val="00556A10"/>
    <w:rsid w:val="00572CCF"/>
    <w:rsid w:val="00583BFC"/>
    <w:rsid w:val="0058630F"/>
    <w:rsid w:val="0059332E"/>
    <w:rsid w:val="005D7AAD"/>
    <w:rsid w:val="005F53D6"/>
    <w:rsid w:val="005F6ACA"/>
    <w:rsid w:val="0066596B"/>
    <w:rsid w:val="00671356"/>
    <w:rsid w:val="006742C5"/>
    <w:rsid w:val="006973F4"/>
    <w:rsid w:val="006A0B92"/>
    <w:rsid w:val="006A2DAC"/>
    <w:rsid w:val="006C5310"/>
    <w:rsid w:val="006C6165"/>
    <w:rsid w:val="006C7F6C"/>
    <w:rsid w:val="006E544A"/>
    <w:rsid w:val="00704A47"/>
    <w:rsid w:val="00705A35"/>
    <w:rsid w:val="00721CD4"/>
    <w:rsid w:val="0074169B"/>
    <w:rsid w:val="00745FB8"/>
    <w:rsid w:val="007A58DD"/>
    <w:rsid w:val="007D36B6"/>
    <w:rsid w:val="007E6CAF"/>
    <w:rsid w:val="00802E9A"/>
    <w:rsid w:val="00812EEB"/>
    <w:rsid w:val="00825A60"/>
    <w:rsid w:val="00834E38"/>
    <w:rsid w:val="00845CCF"/>
    <w:rsid w:val="008744A3"/>
    <w:rsid w:val="008A033E"/>
    <w:rsid w:val="008E7AD8"/>
    <w:rsid w:val="00915B57"/>
    <w:rsid w:val="00927A9B"/>
    <w:rsid w:val="00934065"/>
    <w:rsid w:val="009449D1"/>
    <w:rsid w:val="00962B48"/>
    <w:rsid w:val="00962C39"/>
    <w:rsid w:val="00967239"/>
    <w:rsid w:val="00967366"/>
    <w:rsid w:val="00972037"/>
    <w:rsid w:val="00980E48"/>
    <w:rsid w:val="00981F29"/>
    <w:rsid w:val="009847E9"/>
    <w:rsid w:val="009A20A3"/>
    <w:rsid w:val="009B3277"/>
    <w:rsid w:val="009D401B"/>
    <w:rsid w:val="009E491E"/>
    <w:rsid w:val="009F57FF"/>
    <w:rsid w:val="00A079C1"/>
    <w:rsid w:val="00A07E48"/>
    <w:rsid w:val="00A20826"/>
    <w:rsid w:val="00A20CAD"/>
    <w:rsid w:val="00A545A9"/>
    <w:rsid w:val="00A748A8"/>
    <w:rsid w:val="00A95BE5"/>
    <w:rsid w:val="00AA3EBC"/>
    <w:rsid w:val="00AB2D0B"/>
    <w:rsid w:val="00B142BF"/>
    <w:rsid w:val="00B15D70"/>
    <w:rsid w:val="00B17861"/>
    <w:rsid w:val="00B344A7"/>
    <w:rsid w:val="00B34E50"/>
    <w:rsid w:val="00B92C08"/>
    <w:rsid w:val="00B942C2"/>
    <w:rsid w:val="00BC3E2B"/>
    <w:rsid w:val="00BD392B"/>
    <w:rsid w:val="00BE1302"/>
    <w:rsid w:val="00BE5A69"/>
    <w:rsid w:val="00C4045C"/>
    <w:rsid w:val="00C64617"/>
    <w:rsid w:val="00C9573D"/>
    <w:rsid w:val="00C97AED"/>
    <w:rsid w:val="00CD1567"/>
    <w:rsid w:val="00CD3729"/>
    <w:rsid w:val="00CD7B23"/>
    <w:rsid w:val="00CE67D6"/>
    <w:rsid w:val="00D36AF3"/>
    <w:rsid w:val="00D4220F"/>
    <w:rsid w:val="00D55140"/>
    <w:rsid w:val="00D86F97"/>
    <w:rsid w:val="00D917CB"/>
    <w:rsid w:val="00DB774A"/>
    <w:rsid w:val="00DC63C5"/>
    <w:rsid w:val="00DE471F"/>
    <w:rsid w:val="00DF4F79"/>
    <w:rsid w:val="00E01267"/>
    <w:rsid w:val="00E047AA"/>
    <w:rsid w:val="00E066CA"/>
    <w:rsid w:val="00E175B3"/>
    <w:rsid w:val="00E26590"/>
    <w:rsid w:val="00E30AB4"/>
    <w:rsid w:val="00E342C5"/>
    <w:rsid w:val="00E562FA"/>
    <w:rsid w:val="00E6706E"/>
    <w:rsid w:val="00E8379D"/>
    <w:rsid w:val="00E83E48"/>
    <w:rsid w:val="00EB53AC"/>
    <w:rsid w:val="00EB57FF"/>
    <w:rsid w:val="00EC785F"/>
    <w:rsid w:val="00EF195C"/>
    <w:rsid w:val="00EF1C82"/>
    <w:rsid w:val="00F12B7E"/>
    <w:rsid w:val="00F14E0E"/>
    <w:rsid w:val="00F24738"/>
    <w:rsid w:val="00F3302D"/>
    <w:rsid w:val="00F51D12"/>
    <w:rsid w:val="00F52445"/>
    <w:rsid w:val="00F562B8"/>
    <w:rsid w:val="00F62507"/>
    <w:rsid w:val="00F73F4E"/>
    <w:rsid w:val="00F74D78"/>
    <w:rsid w:val="00F806BA"/>
    <w:rsid w:val="00FB5FBF"/>
    <w:rsid w:val="00FE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30,#ffebd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20CAD"/>
    <w:pPr>
      <w:keepNext/>
      <w:spacing w:before="240" w:after="60"/>
      <w:outlineLvl w:val="3"/>
    </w:pPr>
    <w:rPr>
      <w:rFonts w:ascii="Lucida Sans Unicode" w:hAnsi="Lucida Sans Unicode" w:cs="Arial"/>
      <w:b/>
      <w:bCs/>
      <w:noProof/>
      <w:spacing w:val="-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ialtyInformation">
    <w:name w:val="Specialty Information"/>
    <w:basedOn w:val="Normal"/>
    <w:rsid w:val="00224CBC"/>
    <w:pPr>
      <w:spacing w:before="800" w:after="120" w:line="220" w:lineRule="exact"/>
      <w:jc w:val="center"/>
      <w:outlineLvl w:val="3"/>
    </w:pPr>
    <w:rPr>
      <w:rFonts w:ascii="Georgia" w:hAnsi="Georgia" w:cs="Arial"/>
      <w:i/>
      <w:noProof/>
      <w:spacing w:val="-5"/>
      <w:sz w:val="20"/>
      <w:szCs w:val="20"/>
    </w:rPr>
  </w:style>
  <w:style w:type="paragraph" w:customStyle="1" w:styleId="Address2">
    <w:name w:val="Address 2"/>
    <w:rsid w:val="00340973"/>
    <w:pPr>
      <w:keepLines/>
      <w:spacing w:line="220" w:lineRule="exact"/>
      <w:jc w:val="right"/>
    </w:pPr>
    <w:rPr>
      <w:rFonts w:ascii="Georgia" w:hAnsi="Georgia"/>
      <w:i/>
      <w:spacing w:val="10"/>
      <w:sz w:val="18"/>
      <w:szCs w:val="18"/>
    </w:rPr>
  </w:style>
  <w:style w:type="paragraph" w:styleId="BodyText">
    <w:name w:val="Body Text"/>
    <w:next w:val="Normal"/>
    <w:link w:val="BodyTextChar"/>
    <w:rsid w:val="00340973"/>
    <w:pPr>
      <w:spacing w:after="240" w:line="220" w:lineRule="exact"/>
      <w:ind w:right="594"/>
    </w:pPr>
    <w:rPr>
      <w:rFonts w:ascii="Georgia" w:hAnsi="Georgia" w:cs="Arial"/>
      <w:i/>
      <w:noProof/>
      <w:spacing w:val="-5"/>
      <w:szCs w:val="22"/>
    </w:rPr>
  </w:style>
  <w:style w:type="character" w:customStyle="1" w:styleId="BodyTextChar">
    <w:name w:val="Body Text Char"/>
    <w:basedOn w:val="DefaultParagraphFont"/>
    <w:link w:val="BodyText"/>
    <w:rsid w:val="00340973"/>
    <w:rPr>
      <w:rFonts w:ascii="Georgia" w:hAnsi="Georgia" w:cs="Arial"/>
      <w:i/>
      <w:noProof/>
      <w:spacing w:val="-5"/>
      <w:szCs w:val="2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A20CAD"/>
    <w:rPr>
      <w:rFonts w:ascii="Lucida Sans Unicode" w:hAnsi="Lucida Sans Unicode" w:cs="Arial"/>
      <w:b/>
      <w:bCs/>
      <w:noProof/>
      <w:spacing w:val="-5"/>
      <w:sz w:val="28"/>
      <w:szCs w:val="28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A20CAD"/>
    <w:pPr>
      <w:tabs>
        <w:tab w:val="center" w:pos="4320"/>
        <w:tab w:val="right" w:pos="8640"/>
      </w:tabs>
    </w:pPr>
  </w:style>
  <w:style w:type="paragraph" w:customStyle="1" w:styleId="Spacer">
    <w:name w:val="Spacer"/>
    <w:basedOn w:val="Normal"/>
    <w:rsid w:val="009A20A3"/>
    <w:rPr>
      <w:sz w:val="2"/>
    </w:rPr>
  </w:style>
  <w:style w:type="paragraph" w:customStyle="1" w:styleId="Address1">
    <w:name w:val="Address 1"/>
    <w:rsid w:val="00340973"/>
    <w:pPr>
      <w:spacing w:after="60"/>
    </w:pPr>
    <w:rPr>
      <w:rFonts w:ascii="Monotype Corsiva" w:hAnsi="Monotype Corsiva" w:cs="Arial"/>
      <w:noProof/>
      <w:color w:val="800000"/>
      <w:spacing w:val="40"/>
      <w:sz w:val="28"/>
      <w:szCs w:val="28"/>
    </w:rPr>
  </w:style>
  <w:style w:type="paragraph" w:customStyle="1" w:styleId="RestaurantName">
    <w:name w:val="Restaurant Name"/>
    <w:basedOn w:val="Normal"/>
    <w:rsid w:val="004D2CE5"/>
    <w:pPr>
      <w:ind w:left="-158"/>
      <w:jc w:val="center"/>
    </w:pPr>
    <w:rPr>
      <w:rFonts w:ascii="Monotype Corsiva" w:hAnsi="Monotype Corsiva" w:cs="Arial"/>
      <w:noProof/>
      <w:color w:val="993300"/>
      <w:spacing w:val="60"/>
      <w:sz w:val="96"/>
      <w:szCs w:val="52"/>
    </w:rPr>
  </w:style>
  <w:style w:type="paragraph" w:customStyle="1" w:styleId="RestaurantDescription">
    <w:name w:val="Restaurant Description"/>
    <w:basedOn w:val="Normal"/>
    <w:rsid w:val="007E6CAF"/>
    <w:pPr>
      <w:spacing w:after="120" w:line="220" w:lineRule="exact"/>
    </w:pPr>
    <w:rPr>
      <w:rFonts w:ascii="Georgia" w:hAnsi="Georgia" w:cs="Arial"/>
      <w:i/>
      <w:noProof/>
      <w:spacing w:val="-5"/>
      <w:sz w:val="20"/>
      <w:szCs w:val="20"/>
    </w:rPr>
  </w:style>
  <w:style w:type="paragraph" w:customStyle="1" w:styleId="Hours">
    <w:name w:val="Hours"/>
    <w:basedOn w:val="Normal"/>
    <w:rsid w:val="007E6CAF"/>
    <w:pPr>
      <w:jc w:val="center"/>
    </w:pPr>
    <w:rPr>
      <w:rFonts w:ascii="Georgia" w:hAnsi="Georgia" w:cs="Arial"/>
      <w:szCs w:val="22"/>
    </w:rPr>
  </w:style>
  <w:style w:type="paragraph" w:customStyle="1" w:styleId="Menu">
    <w:name w:val="Menu"/>
    <w:basedOn w:val="Normal"/>
    <w:rsid w:val="000A4C82"/>
    <w:pPr>
      <w:spacing w:before="240" w:after="120"/>
      <w:jc w:val="center"/>
    </w:pPr>
    <w:rPr>
      <w:rFonts w:ascii="Monotype Corsiva" w:hAnsi="Monotype Corsiva" w:cs="Arial"/>
      <w:noProof/>
      <w:color w:val="993300"/>
      <w:spacing w:val="40"/>
      <w:sz w:val="48"/>
      <w:szCs w:val="40"/>
    </w:rPr>
  </w:style>
  <w:style w:type="paragraph" w:styleId="Footer">
    <w:name w:val="footer"/>
    <w:basedOn w:val="Normal"/>
    <w:link w:val="FooterChar"/>
    <w:uiPriority w:val="99"/>
    <w:rsid w:val="00A20CA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20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gline">
    <w:name w:val="Tagline"/>
    <w:rsid w:val="00224CBC"/>
    <w:pPr>
      <w:spacing w:after="800"/>
      <w:jc w:val="right"/>
    </w:pPr>
    <w:rPr>
      <w:rFonts w:ascii="Georgia" w:hAnsi="Georgia" w:cs="Arial"/>
      <w:sz w:val="24"/>
      <w:szCs w:val="22"/>
    </w:rPr>
  </w:style>
  <w:style w:type="paragraph" w:customStyle="1" w:styleId="CategoryName">
    <w:name w:val="Category Name"/>
    <w:basedOn w:val="Normal"/>
    <w:rsid w:val="000A4C82"/>
    <w:pPr>
      <w:spacing w:before="240" w:after="120"/>
    </w:pPr>
    <w:rPr>
      <w:rFonts w:ascii="Monotype Corsiva" w:hAnsi="Monotype Corsiva" w:cs="Arial"/>
      <w:noProof/>
      <w:color w:val="993300"/>
      <w:spacing w:val="40"/>
      <w:sz w:val="48"/>
      <w:szCs w:val="40"/>
    </w:rPr>
  </w:style>
  <w:style w:type="paragraph" w:customStyle="1" w:styleId="ItemDescription">
    <w:name w:val="Item Description"/>
    <w:rsid w:val="00CE67D6"/>
    <w:pPr>
      <w:framePr w:hSpace="187" w:wrap="around" w:vAnchor="page" w:hAnchor="page" w:x="1543" w:y="2891"/>
      <w:spacing w:after="40"/>
    </w:pPr>
    <w:rPr>
      <w:rFonts w:ascii="Georgia" w:hAnsi="Georgia"/>
      <w:i/>
      <w:iCs/>
      <w:kern w:val="28"/>
      <w:sz w:val="18"/>
      <w:szCs w:val="17"/>
      <w:lang w:val="en"/>
    </w:rPr>
  </w:style>
  <w:style w:type="paragraph" w:customStyle="1" w:styleId="MenuItem">
    <w:name w:val="Menu Item"/>
    <w:basedOn w:val="Normal"/>
    <w:rsid w:val="00CE67D6"/>
    <w:pPr>
      <w:spacing w:before="40" w:after="80"/>
      <w:outlineLvl w:val="2"/>
    </w:pPr>
    <w:rPr>
      <w:rFonts w:ascii="Georgia" w:hAnsi="Georgia" w:cs="Arial"/>
      <w:b/>
      <w:i/>
      <w:noProof/>
      <w:color w:val="993300"/>
      <w:sz w:val="20"/>
    </w:rPr>
  </w:style>
  <w:style w:type="paragraph" w:customStyle="1" w:styleId="ItemPrice">
    <w:name w:val="Item Price"/>
    <w:rsid w:val="00CE67D6"/>
    <w:pPr>
      <w:spacing w:before="360"/>
      <w:jc w:val="center"/>
    </w:pPr>
    <w:rPr>
      <w:rFonts w:ascii="Georgia" w:hAnsi="Georgia"/>
      <w:bCs/>
      <w:kern w:val="28"/>
      <w:sz w:val="18"/>
      <w:szCs w:val="16"/>
    </w:rPr>
  </w:style>
  <w:style w:type="paragraph" w:styleId="BalloonText">
    <w:name w:val="Balloon Text"/>
    <w:basedOn w:val="Normal"/>
    <w:semiHidden/>
    <w:rsid w:val="009B3277"/>
    <w:rPr>
      <w:rFonts w:ascii="Tahoma" w:hAnsi="Tahoma" w:cs="Tahoma"/>
      <w:sz w:val="16"/>
      <w:szCs w:val="16"/>
    </w:rPr>
  </w:style>
  <w:style w:type="paragraph" w:customStyle="1" w:styleId="PaymentPolicy">
    <w:name w:val="Payment Policy"/>
    <w:basedOn w:val="BodyText"/>
    <w:link w:val="PaymentPolicyChar"/>
    <w:rsid w:val="005F53D6"/>
    <w:pPr>
      <w:spacing w:after="60"/>
      <w:ind w:right="0"/>
      <w:jc w:val="center"/>
    </w:pPr>
  </w:style>
  <w:style w:type="character" w:customStyle="1" w:styleId="PaymentPolicyChar">
    <w:name w:val="Payment Policy Char"/>
    <w:basedOn w:val="BodyTextChar"/>
    <w:link w:val="PaymentPolicy"/>
    <w:rsid w:val="005F53D6"/>
    <w:rPr>
      <w:rFonts w:ascii="Georgia" w:hAnsi="Georgia" w:cs="Arial"/>
      <w:i/>
      <w:noProof/>
      <w:spacing w:val="-5"/>
      <w:szCs w:val="22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611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96118"/>
    <w:rPr>
      <w:sz w:val="24"/>
      <w:szCs w:val="24"/>
    </w:rPr>
  </w:style>
  <w:style w:type="paragraph" w:styleId="NoSpacing">
    <w:name w:val="No Spacing"/>
    <w:uiPriority w:val="1"/>
    <w:qFormat/>
    <w:rsid w:val="003A2A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20CAD"/>
    <w:pPr>
      <w:keepNext/>
      <w:spacing w:before="240" w:after="60"/>
      <w:outlineLvl w:val="3"/>
    </w:pPr>
    <w:rPr>
      <w:rFonts w:ascii="Lucida Sans Unicode" w:hAnsi="Lucida Sans Unicode" w:cs="Arial"/>
      <w:b/>
      <w:bCs/>
      <w:noProof/>
      <w:spacing w:val="-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ialtyInformation">
    <w:name w:val="Specialty Information"/>
    <w:basedOn w:val="Normal"/>
    <w:rsid w:val="00224CBC"/>
    <w:pPr>
      <w:spacing w:before="800" w:after="120" w:line="220" w:lineRule="exact"/>
      <w:jc w:val="center"/>
      <w:outlineLvl w:val="3"/>
    </w:pPr>
    <w:rPr>
      <w:rFonts w:ascii="Georgia" w:hAnsi="Georgia" w:cs="Arial"/>
      <w:i/>
      <w:noProof/>
      <w:spacing w:val="-5"/>
      <w:sz w:val="20"/>
      <w:szCs w:val="20"/>
    </w:rPr>
  </w:style>
  <w:style w:type="paragraph" w:customStyle="1" w:styleId="Address2">
    <w:name w:val="Address 2"/>
    <w:rsid w:val="00340973"/>
    <w:pPr>
      <w:keepLines/>
      <w:spacing w:line="220" w:lineRule="exact"/>
      <w:jc w:val="right"/>
    </w:pPr>
    <w:rPr>
      <w:rFonts w:ascii="Georgia" w:hAnsi="Georgia"/>
      <w:i/>
      <w:spacing w:val="10"/>
      <w:sz w:val="18"/>
      <w:szCs w:val="18"/>
    </w:rPr>
  </w:style>
  <w:style w:type="paragraph" w:styleId="BodyText">
    <w:name w:val="Body Text"/>
    <w:next w:val="Normal"/>
    <w:link w:val="BodyTextChar"/>
    <w:rsid w:val="00340973"/>
    <w:pPr>
      <w:spacing w:after="240" w:line="220" w:lineRule="exact"/>
      <w:ind w:right="594"/>
    </w:pPr>
    <w:rPr>
      <w:rFonts w:ascii="Georgia" w:hAnsi="Georgia" w:cs="Arial"/>
      <w:i/>
      <w:noProof/>
      <w:spacing w:val="-5"/>
      <w:szCs w:val="22"/>
    </w:rPr>
  </w:style>
  <w:style w:type="character" w:customStyle="1" w:styleId="BodyTextChar">
    <w:name w:val="Body Text Char"/>
    <w:basedOn w:val="DefaultParagraphFont"/>
    <w:link w:val="BodyText"/>
    <w:rsid w:val="00340973"/>
    <w:rPr>
      <w:rFonts w:ascii="Georgia" w:hAnsi="Georgia" w:cs="Arial"/>
      <w:i/>
      <w:noProof/>
      <w:spacing w:val="-5"/>
      <w:szCs w:val="2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A20CAD"/>
    <w:rPr>
      <w:rFonts w:ascii="Lucida Sans Unicode" w:hAnsi="Lucida Sans Unicode" w:cs="Arial"/>
      <w:b/>
      <w:bCs/>
      <w:noProof/>
      <w:spacing w:val="-5"/>
      <w:sz w:val="28"/>
      <w:szCs w:val="28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A20CAD"/>
    <w:pPr>
      <w:tabs>
        <w:tab w:val="center" w:pos="4320"/>
        <w:tab w:val="right" w:pos="8640"/>
      </w:tabs>
    </w:pPr>
  </w:style>
  <w:style w:type="paragraph" w:customStyle="1" w:styleId="Spacer">
    <w:name w:val="Spacer"/>
    <w:basedOn w:val="Normal"/>
    <w:rsid w:val="009A20A3"/>
    <w:rPr>
      <w:sz w:val="2"/>
    </w:rPr>
  </w:style>
  <w:style w:type="paragraph" w:customStyle="1" w:styleId="Address1">
    <w:name w:val="Address 1"/>
    <w:rsid w:val="00340973"/>
    <w:pPr>
      <w:spacing w:after="60"/>
    </w:pPr>
    <w:rPr>
      <w:rFonts w:ascii="Monotype Corsiva" w:hAnsi="Monotype Corsiva" w:cs="Arial"/>
      <w:noProof/>
      <w:color w:val="800000"/>
      <w:spacing w:val="40"/>
      <w:sz w:val="28"/>
      <w:szCs w:val="28"/>
    </w:rPr>
  </w:style>
  <w:style w:type="paragraph" w:customStyle="1" w:styleId="RestaurantName">
    <w:name w:val="Restaurant Name"/>
    <w:basedOn w:val="Normal"/>
    <w:rsid w:val="004D2CE5"/>
    <w:pPr>
      <w:ind w:left="-158"/>
      <w:jc w:val="center"/>
    </w:pPr>
    <w:rPr>
      <w:rFonts w:ascii="Monotype Corsiva" w:hAnsi="Monotype Corsiva" w:cs="Arial"/>
      <w:noProof/>
      <w:color w:val="993300"/>
      <w:spacing w:val="60"/>
      <w:sz w:val="96"/>
      <w:szCs w:val="52"/>
    </w:rPr>
  </w:style>
  <w:style w:type="paragraph" w:customStyle="1" w:styleId="RestaurantDescription">
    <w:name w:val="Restaurant Description"/>
    <w:basedOn w:val="Normal"/>
    <w:rsid w:val="007E6CAF"/>
    <w:pPr>
      <w:spacing w:after="120" w:line="220" w:lineRule="exact"/>
    </w:pPr>
    <w:rPr>
      <w:rFonts w:ascii="Georgia" w:hAnsi="Georgia" w:cs="Arial"/>
      <w:i/>
      <w:noProof/>
      <w:spacing w:val="-5"/>
      <w:sz w:val="20"/>
      <w:szCs w:val="20"/>
    </w:rPr>
  </w:style>
  <w:style w:type="paragraph" w:customStyle="1" w:styleId="Hours">
    <w:name w:val="Hours"/>
    <w:basedOn w:val="Normal"/>
    <w:rsid w:val="007E6CAF"/>
    <w:pPr>
      <w:jc w:val="center"/>
    </w:pPr>
    <w:rPr>
      <w:rFonts w:ascii="Georgia" w:hAnsi="Georgia" w:cs="Arial"/>
      <w:szCs w:val="22"/>
    </w:rPr>
  </w:style>
  <w:style w:type="paragraph" w:customStyle="1" w:styleId="Menu">
    <w:name w:val="Menu"/>
    <w:basedOn w:val="Normal"/>
    <w:rsid w:val="000A4C82"/>
    <w:pPr>
      <w:spacing w:before="240" w:after="120"/>
      <w:jc w:val="center"/>
    </w:pPr>
    <w:rPr>
      <w:rFonts w:ascii="Monotype Corsiva" w:hAnsi="Monotype Corsiva" w:cs="Arial"/>
      <w:noProof/>
      <w:color w:val="993300"/>
      <w:spacing w:val="40"/>
      <w:sz w:val="48"/>
      <w:szCs w:val="40"/>
    </w:rPr>
  </w:style>
  <w:style w:type="paragraph" w:styleId="Footer">
    <w:name w:val="footer"/>
    <w:basedOn w:val="Normal"/>
    <w:link w:val="FooterChar"/>
    <w:uiPriority w:val="99"/>
    <w:rsid w:val="00A20CA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20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gline">
    <w:name w:val="Tagline"/>
    <w:rsid w:val="00224CBC"/>
    <w:pPr>
      <w:spacing w:after="800"/>
      <w:jc w:val="right"/>
    </w:pPr>
    <w:rPr>
      <w:rFonts w:ascii="Georgia" w:hAnsi="Georgia" w:cs="Arial"/>
      <w:sz w:val="24"/>
      <w:szCs w:val="22"/>
    </w:rPr>
  </w:style>
  <w:style w:type="paragraph" w:customStyle="1" w:styleId="CategoryName">
    <w:name w:val="Category Name"/>
    <w:basedOn w:val="Normal"/>
    <w:rsid w:val="000A4C82"/>
    <w:pPr>
      <w:spacing w:before="240" w:after="120"/>
    </w:pPr>
    <w:rPr>
      <w:rFonts w:ascii="Monotype Corsiva" w:hAnsi="Monotype Corsiva" w:cs="Arial"/>
      <w:noProof/>
      <w:color w:val="993300"/>
      <w:spacing w:val="40"/>
      <w:sz w:val="48"/>
      <w:szCs w:val="40"/>
    </w:rPr>
  </w:style>
  <w:style w:type="paragraph" w:customStyle="1" w:styleId="ItemDescription">
    <w:name w:val="Item Description"/>
    <w:rsid w:val="00CE67D6"/>
    <w:pPr>
      <w:framePr w:hSpace="187" w:wrap="around" w:vAnchor="page" w:hAnchor="page" w:x="1543" w:y="2891"/>
      <w:spacing w:after="40"/>
    </w:pPr>
    <w:rPr>
      <w:rFonts w:ascii="Georgia" w:hAnsi="Georgia"/>
      <w:i/>
      <w:iCs/>
      <w:kern w:val="28"/>
      <w:sz w:val="18"/>
      <w:szCs w:val="17"/>
      <w:lang w:val="en"/>
    </w:rPr>
  </w:style>
  <w:style w:type="paragraph" w:customStyle="1" w:styleId="MenuItem">
    <w:name w:val="Menu Item"/>
    <w:basedOn w:val="Normal"/>
    <w:rsid w:val="00CE67D6"/>
    <w:pPr>
      <w:spacing w:before="40" w:after="80"/>
      <w:outlineLvl w:val="2"/>
    </w:pPr>
    <w:rPr>
      <w:rFonts w:ascii="Georgia" w:hAnsi="Georgia" w:cs="Arial"/>
      <w:b/>
      <w:i/>
      <w:noProof/>
      <w:color w:val="993300"/>
      <w:sz w:val="20"/>
    </w:rPr>
  </w:style>
  <w:style w:type="paragraph" w:customStyle="1" w:styleId="ItemPrice">
    <w:name w:val="Item Price"/>
    <w:rsid w:val="00CE67D6"/>
    <w:pPr>
      <w:spacing w:before="360"/>
      <w:jc w:val="center"/>
    </w:pPr>
    <w:rPr>
      <w:rFonts w:ascii="Georgia" w:hAnsi="Georgia"/>
      <w:bCs/>
      <w:kern w:val="28"/>
      <w:sz w:val="18"/>
      <w:szCs w:val="16"/>
    </w:rPr>
  </w:style>
  <w:style w:type="paragraph" w:styleId="BalloonText">
    <w:name w:val="Balloon Text"/>
    <w:basedOn w:val="Normal"/>
    <w:semiHidden/>
    <w:rsid w:val="009B3277"/>
    <w:rPr>
      <w:rFonts w:ascii="Tahoma" w:hAnsi="Tahoma" w:cs="Tahoma"/>
      <w:sz w:val="16"/>
      <w:szCs w:val="16"/>
    </w:rPr>
  </w:style>
  <w:style w:type="paragraph" w:customStyle="1" w:styleId="PaymentPolicy">
    <w:name w:val="Payment Policy"/>
    <w:basedOn w:val="BodyText"/>
    <w:link w:val="PaymentPolicyChar"/>
    <w:rsid w:val="005F53D6"/>
    <w:pPr>
      <w:spacing w:after="60"/>
      <w:ind w:right="0"/>
      <w:jc w:val="center"/>
    </w:pPr>
  </w:style>
  <w:style w:type="character" w:customStyle="1" w:styleId="PaymentPolicyChar">
    <w:name w:val="Payment Policy Char"/>
    <w:basedOn w:val="BodyTextChar"/>
    <w:link w:val="PaymentPolicy"/>
    <w:rsid w:val="005F53D6"/>
    <w:rPr>
      <w:rFonts w:ascii="Georgia" w:hAnsi="Georgia" w:cs="Arial"/>
      <w:i/>
      <w:noProof/>
      <w:spacing w:val="-5"/>
      <w:szCs w:val="22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611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96118"/>
    <w:rPr>
      <w:sz w:val="24"/>
      <w:szCs w:val="24"/>
    </w:rPr>
  </w:style>
  <w:style w:type="paragraph" w:styleId="NoSpacing">
    <w:name w:val="No Spacing"/>
    <w:uiPriority w:val="1"/>
    <w:qFormat/>
    <w:rsid w:val="003A2A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ering\AppData\Roaming\Microsoft\Templates\Menu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1DCEB-AC76-4656-B2C1-80B6F033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Menu(2)</Template>
  <TotalTime>1</TotalTime>
  <Pages>2</Pages>
  <Words>261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catering</dc:creator>
  <cp:lastModifiedBy>Qillaq Office</cp:lastModifiedBy>
  <cp:revision>3</cp:revision>
  <cp:lastPrinted>2018-01-25T18:03:00Z</cp:lastPrinted>
  <dcterms:created xsi:type="dcterms:W3CDTF">2018-02-01T21:15:00Z</dcterms:created>
  <dcterms:modified xsi:type="dcterms:W3CDTF">2018-02-01T21:43:00Z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TC060862051033</vt:lpwstr>
  </property>
</Properties>
</file>